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F0" w:rsidRDefault="009A26F0" w:rsidP="00481F27">
      <w:pPr>
        <w:pStyle w:val="mysent"/>
        <w:ind w:left="360" w:right="250" w:firstLine="0"/>
        <w:jc w:val="center"/>
        <w:rPr>
          <w:b/>
        </w:rPr>
      </w:pPr>
    </w:p>
    <w:p w:rsidR="009A26F0" w:rsidRPr="00C57E3A" w:rsidRDefault="009A26F0" w:rsidP="004C600F">
      <w:pPr>
        <w:pStyle w:val="Heading1"/>
        <w:ind w:left="360" w:right="250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TRIBUNALE DI *****</w:t>
      </w:r>
    </w:p>
    <w:p w:rsidR="009A26F0" w:rsidRDefault="009A26F0" w:rsidP="008750FA">
      <w:pPr>
        <w:spacing w:line="360" w:lineRule="auto"/>
        <w:ind w:left="180" w:right="98"/>
        <w:jc w:val="center"/>
        <w:rPr>
          <w:b/>
          <w:sz w:val="28"/>
          <w:szCs w:val="28"/>
        </w:rPr>
      </w:pPr>
    </w:p>
    <w:p w:rsidR="009A26F0" w:rsidRDefault="009A26F0" w:rsidP="008750FA">
      <w:pPr>
        <w:spacing w:line="360" w:lineRule="auto"/>
        <w:ind w:left="180" w:right="98"/>
        <w:jc w:val="center"/>
        <w:rPr>
          <w:b/>
          <w:sz w:val="28"/>
          <w:szCs w:val="28"/>
        </w:rPr>
      </w:pPr>
      <w:r w:rsidRPr="003131F5">
        <w:rPr>
          <w:b/>
          <w:sz w:val="28"/>
          <w:szCs w:val="28"/>
        </w:rPr>
        <w:t>QUESTIONARIO</w:t>
      </w:r>
      <w:r>
        <w:rPr>
          <w:b/>
          <w:sz w:val="28"/>
          <w:szCs w:val="28"/>
        </w:rPr>
        <w:t xml:space="preserve"> –</w:t>
      </w:r>
    </w:p>
    <w:p w:rsidR="009A26F0" w:rsidRDefault="009A26F0" w:rsidP="008750FA">
      <w:pPr>
        <w:spacing w:line="360" w:lineRule="auto"/>
        <w:ind w:left="180"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INFORMATIVA </w:t>
      </w:r>
      <w:r>
        <w:rPr>
          <w:b/>
          <w:i/>
          <w:iCs/>
          <w:sz w:val="28"/>
          <w:szCs w:val="28"/>
        </w:rPr>
        <w:t xml:space="preserve">EX </w:t>
      </w:r>
      <w:r>
        <w:rPr>
          <w:b/>
          <w:sz w:val="28"/>
          <w:szCs w:val="28"/>
        </w:rPr>
        <w:t>ART.130 CO.1 CODICE DELLA CRISI/</w:t>
      </w:r>
    </w:p>
    <w:p w:rsidR="009A26F0" w:rsidRDefault="009A26F0" w:rsidP="008750FA">
      <w:pPr>
        <w:spacing w:line="360" w:lineRule="auto"/>
        <w:ind w:left="180"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PRE</w:t>
      </w:r>
      <w:r w:rsidRPr="003131F5">
        <w:rPr>
          <w:b/>
          <w:sz w:val="28"/>
          <w:szCs w:val="28"/>
        </w:rPr>
        <w:t xml:space="preserve"> RELAZIONE </w:t>
      </w:r>
      <w:r w:rsidRPr="00C57E3A">
        <w:rPr>
          <w:b/>
          <w:i/>
          <w:sz w:val="28"/>
          <w:szCs w:val="28"/>
        </w:rPr>
        <w:t>EX</w:t>
      </w:r>
      <w:r w:rsidRPr="003131F5">
        <w:rPr>
          <w:b/>
          <w:sz w:val="28"/>
          <w:szCs w:val="28"/>
        </w:rPr>
        <w:t xml:space="preserve"> ART.33, CO</w:t>
      </w:r>
      <w:r>
        <w:rPr>
          <w:b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 L"/>
        </w:smartTagPr>
        <w:r w:rsidRPr="003131F5">
          <w:rPr>
            <w:b/>
            <w:sz w:val="28"/>
            <w:szCs w:val="28"/>
          </w:rPr>
          <w:t xml:space="preserve">1 </w:t>
        </w:r>
        <w:r>
          <w:rPr>
            <w:b/>
            <w:sz w:val="28"/>
            <w:szCs w:val="28"/>
          </w:rPr>
          <w:t>L</w:t>
        </w:r>
      </w:smartTag>
      <w:r>
        <w:rPr>
          <w:b/>
          <w:sz w:val="28"/>
          <w:szCs w:val="28"/>
        </w:rPr>
        <w:t>.F</w:t>
      </w:r>
      <w:r w:rsidRPr="003131F5">
        <w:rPr>
          <w:b/>
          <w:sz w:val="28"/>
          <w:szCs w:val="28"/>
        </w:rPr>
        <w:t>.</w:t>
      </w:r>
    </w:p>
    <w:p w:rsidR="009A26F0" w:rsidRPr="003131F5" w:rsidRDefault="009A26F0" w:rsidP="00E84973">
      <w:pPr>
        <w:spacing w:line="360" w:lineRule="auto"/>
        <w:ind w:left="360" w:right="98"/>
        <w:jc w:val="center"/>
        <w:rPr>
          <w:b/>
          <w:sz w:val="28"/>
          <w:szCs w:val="28"/>
        </w:rPr>
      </w:pPr>
    </w:p>
    <w:p w:rsidR="009A26F0" w:rsidRPr="00E772CB" w:rsidRDefault="009A26F0" w:rsidP="00E84973">
      <w:pPr>
        <w:spacing w:line="360" w:lineRule="auto"/>
        <w:ind w:left="360" w:right="98"/>
        <w:jc w:val="both"/>
        <w:rPr>
          <w:b/>
        </w:rPr>
      </w:pPr>
      <w:r>
        <w:rPr>
          <w:b/>
        </w:rPr>
        <w:t xml:space="preserve">DENOMINAZIONE DELL’IMPRESA: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E772CB" w:rsidRDefault="009A26F0" w:rsidP="00E84973">
      <w:pPr>
        <w:spacing w:line="360" w:lineRule="auto"/>
        <w:ind w:left="360" w:right="98"/>
        <w:jc w:val="both"/>
        <w:rPr>
          <w:b/>
        </w:rPr>
      </w:pPr>
      <w:r>
        <w:rPr>
          <w:b/>
          <w:szCs w:val="26"/>
        </w:rPr>
        <w:t>NUMERO DELLA PROCEDURA:</w:t>
      </w:r>
      <w:r w:rsidRPr="00E772CB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6C0921" w:rsidRDefault="009A26F0" w:rsidP="00E84973">
      <w:pPr>
        <w:spacing w:line="360" w:lineRule="auto"/>
        <w:ind w:left="360" w:right="98"/>
        <w:jc w:val="both"/>
        <w:rPr>
          <w:b/>
        </w:rPr>
      </w:pPr>
      <w:r>
        <w:rPr>
          <w:b/>
          <w:szCs w:val="26"/>
        </w:rPr>
        <w:t xml:space="preserve">DATA DI APERTURA DELLA PROCEDURA: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E84973">
      <w:pPr>
        <w:spacing w:line="360" w:lineRule="auto"/>
        <w:ind w:left="360" w:right="98"/>
        <w:jc w:val="both"/>
        <w:rPr>
          <w:b/>
        </w:rPr>
      </w:pPr>
    </w:p>
    <w:p w:rsidR="009A26F0" w:rsidRDefault="009A26F0" w:rsidP="00A04A46">
      <w:pPr>
        <w:numPr>
          <w:ilvl w:val="0"/>
          <w:numId w:val="8"/>
        </w:numPr>
        <w:spacing w:line="360" w:lineRule="auto"/>
        <w:ind w:right="98"/>
        <w:jc w:val="both"/>
      </w:pPr>
      <w:r>
        <w:rPr>
          <w:b/>
        </w:rPr>
        <w:t>C</w:t>
      </w:r>
      <w:r w:rsidRPr="005A041A">
        <w:rPr>
          <w:b/>
        </w:rPr>
        <w:t>omunicazione della sentenza</w:t>
      </w:r>
      <w:r>
        <w:rPr>
          <w:b/>
        </w:rPr>
        <w:t xml:space="preserve"> da parte del curatore </w:t>
      </w:r>
      <w:r w:rsidRPr="006C0921">
        <w:rPr>
          <w:b/>
        </w:rPr>
        <w:t>a</w:t>
      </w:r>
      <w:r>
        <w:rPr>
          <w:b/>
        </w:rPr>
        <w:t xml:space="preserve"> soggetti </w:t>
      </w:r>
      <w:r>
        <w:t xml:space="preserve">a cui potrebbero pervenire comunicazioni dirette all’impresa nei cui confronti è aperta la procedura (sede legale, sede amministrativa, sede secondarie, residenza del legale rappresentante ecc.): </w:t>
      </w:r>
    </w:p>
    <w:bookmarkStart w:id="0" w:name="Controllo2"/>
    <w:p w:rsidR="009A26F0" w:rsidRDefault="009A26F0" w:rsidP="006C0921">
      <w:pPr>
        <w:spacing w:line="360" w:lineRule="auto"/>
        <w:ind w:left="180" w:right="98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t xml:space="preserve"> effettuata ai seguenti uffici postali: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  <w:r>
        <w:t xml:space="preserve">   </w:t>
      </w:r>
    </w:p>
    <w:bookmarkStart w:id="1" w:name="Controllo3"/>
    <w:p w:rsidR="009A26F0" w:rsidRDefault="009A26F0" w:rsidP="006C0921">
      <w:pPr>
        <w:spacing w:line="360" w:lineRule="auto"/>
        <w:ind w:left="180" w:right="98"/>
        <w:jc w:val="both"/>
        <w:rPr>
          <w:b/>
          <w:szCs w:val="26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 xml:space="preserve"> non effettuata per le seguenti ragioni:</w:t>
      </w:r>
      <w:r w:rsidRPr="005A041A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</w:p>
    <w:p w:rsidR="009A26F0" w:rsidRDefault="009A26F0" w:rsidP="006C0921">
      <w:pPr>
        <w:spacing w:line="360" w:lineRule="auto"/>
        <w:ind w:left="180" w:right="98"/>
        <w:jc w:val="both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ai seguenti domini di posta elettronica certificata: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8750FA" w:rsidRDefault="009A26F0" w:rsidP="00A04A46">
      <w:pPr>
        <w:numPr>
          <w:ilvl w:val="0"/>
          <w:numId w:val="8"/>
        </w:numPr>
        <w:spacing w:line="360" w:lineRule="auto"/>
        <w:ind w:right="98"/>
        <w:jc w:val="both"/>
        <w:rPr>
          <w:b/>
        </w:rPr>
      </w:pPr>
      <w:r>
        <w:rPr>
          <w:b/>
        </w:rPr>
        <w:t>accesso alle sedi</w:t>
      </w:r>
      <w:r w:rsidRPr="008750FA">
        <w:rPr>
          <w:b/>
        </w:rPr>
        <w:t xml:space="preserve"> </w:t>
      </w:r>
      <w:r>
        <w:rPr>
          <w:b/>
        </w:rPr>
        <w:t>dell’impresa</w:t>
      </w:r>
    </w:p>
    <w:p w:rsidR="009A26F0" w:rsidRDefault="009A26F0" w:rsidP="008750FA">
      <w:pPr>
        <w:spacing w:line="360" w:lineRule="auto"/>
        <w:ind w:right="98"/>
        <w:jc w:val="both"/>
      </w:pPr>
      <w:r w:rsidRPr="008E5DE2">
        <w:rPr>
          <w:b/>
        </w:rPr>
        <w:t xml:space="preserve">      2.</w:t>
      </w:r>
      <w:r w:rsidRPr="00E772CB">
        <w:rPr>
          <w:b/>
        </w:rPr>
        <w:t xml:space="preserve">1. </w:t>
      </w:r>
      <w:r w:rsidRPr="008E5DE2">
        <w:rPr>
          <w:b/>
        </w:rPr>
        <w:t>accesso alla sede legale</w:t>
      </w:r>
    </w:p>
    <w:bookmarkStart w:id="2" w:name="Controllo4"/>
    <w:p w:rsidR="009A26F0" w:rsidRDefault="009A26F0" w:rsidP="008750FA">
      <w:pPr>
        <w:spacing w:line="360" w:lineRule="auto"/>
        <w:ind w:left="180" w:right="98"/>
        <w:jc w:val="both"/>
        <w:rPr>
          <w:b/>
          <w:szCs w:val="26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effettuato in data 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</w:p>
    <w:bookmarkStart w:id="3" w:name="Controllo5"/>
    <w:p w:rsidR="009A26F0" w:rsidRDefault="009A26F0" w:rsidP="008750FA">
      <w:pPr>
        <w:spacing w:line="360" w:lineRule="auto"/>
        <w:ind w:left="180" w:right="98"/>
        <w:jc w:val="both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non effettuato per le seguenti ragioni:</w:t>
      </w:r>
      <w:r w:rsidRPr="005A041A">
        <w:rPr>
          <w:b/>
          <w:szCs w:val="26"/>
        </w:rPr>
        <w:t xml:space="preserve"> </w:t>
      </w:r>
      <w:bookmarkStart w:id="4" w:name="Testo149"/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bookmarkEnd w:id="4"/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  <w:r>
        <w:t xml:space="preserve"> </w:t>
      </w:r>
    </w:p>
    <w:p w:rsidR="009A26F0" w:rsidRDefault="009A26F0" w:rsidP="000C1AC0">
      <w:pPr>
        <w:spacing w:line="360" w:lineRule="auto"/>
        <w:ind w:left="180" w:right="98"/>
        <w:jc w:val="both"/>
      </w:pPr>
      <w:r>
        <w:t xml:space="preserve">esito: </w:t>
      </w:r>
    </w:p>
    <w:bookmarkStart w:id="5" w:name="Controllo6"/>
    <w:p w:rsidR="009A26F0" w:rsidRDefault="009A26F0" w:rsidP="000C1AC0">
      <w:pPr>
        <w:spacing w:line="360" w:lineRule="auto"/>
        <w:ind w:left="180" w:right="98"/>
        <w:jc w:val="both"/>
        <w:rPr>
          <w:b/>
        </w:rPr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t xml:space="preserve"> sede in locali di proprietà dell’impresa; </w:t>
      </w:r>
      <w:r>
        <w:rPr>
          <w:b/>
        </w:rPr>
        <w:t xml:space="preserve">  </w:t>
      </w:r>
    </w:p>
    <w:bookmarkStart w:id="6" w:name="Controllo7"/>
    <w:p w:rsidR="009A26F0" w:rsidRDefault="009A26F0" w:rsidP="000C1AC0">
      <w:pPr>
        <w:spacing w:line="360" w:lineRule="auto"/>
        <w:ind w:left="180" w:right="98"/>
        <w:jc w:val="both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t xml:space="preserve"> sede in locali in godimento dell’impresa a titolo contrattuale;      </w:t>
      </w:r>
    </w:p>
    <w:bookmarkStart w:id="7" w:name="Controllo8"/>
    <w:p w:rsidR="009A26F0" w:rsidRDefault="009A26F0" w:rsidP="000C1AC0">
      <w:pPr>
        <w:spacing w:line="360" w:lineRule="auto"/>
        <w:ind w:left="180" w:right="98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t xml:space="preserve"> sede presso il seguente studio professionale/società di servizi:</w:t>
      </w:r>
      <w:r w:rsidRPr="00FD46D1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 </w:t>
      </w:r>
    </w:p>
    <w:bookmarkStart w:id="8" w:name="Controllo9"/>
    <w:p w:rsidR="009A26F0" w:rsidRDefault="009A26F0" w:rsidP="000C1AC0">
      <w:pPr>
        <w:spacing w:line="360" w:lineRule="auto"/>
        <w:ind w:left="180" w:right="98"/>
        <w:jc w:val="both"/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t xml:space="preserve"> impresa irreperibile all’indirizzo della sede legale con relativi locali vuoti; </w:t>
      </w:r>
    </w:p>
    <w:bookmarkStart w:id="9" w:name="Controllo10"/>
    <w:p w:rsidR="009A26F0" w:rsidRDefault="009A26F0" w:rsidP="000C1AC0">
      <w:pPr>
        <w:spacing w:line="360" w:lineRule="auto"/>
        <w:ind w:left="180" w:right="98"/>
        <w:jc w:val="both"/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t xml:space="preserve"> irreperibilità dell’impresa all’indirizzo della sede legale con presenza attuale nei locali dell’impresa: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8750FA">
      <w:pPr>
        <w:spacing w:line="360" w:lineRule="auto"/>
        <w:ind w:right="98"/>
        <w:jc w:val="both"/>
      </w:pPr>
      <w:r>
        <w:t xml:space="preserve">     </w:t>
      </w:r>
      <w:r>
        <w:rPr>
          <w:b/>
        </w:rPr>
        <w:t>2</w:t>
      </w:r>
      <w:r w:rsidRPr="00E772CB">
        <w:rPr>
          <w:b/>
        </w:rPr>
        <w:t xml:space="preserve">.2. </w:t>
      </w:r>
      <w:r w:rsidRPr="008E5DE2">
        <w:rPr>
          <w:b/>
        </w:rPr>
        <w:t>accesso all’eventuale sede operativa</w:t>
      </w:r>
      <w:r>
        <w:t>:</w:t>
      </w:r>
    </w:p>
    <w:bookmarkStart w:id="10" w:name="Controllo11"/>
    <w:p w:rsidR="009A26F0" w:rsidRDefault="009A26F0" w:rsidP="008D5AEF">
      <w:pPr>
        <w:spacing w:line="360" w:lineRule="auto"/>
        <w:ind w:right="98" w:firstLine="180"/>
        <w:jc w:val="both"/>
      </w:pPr>
      <w: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t xml:space="preserve"> effettuato in data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</w:t>
      </w:r>
    </w:p>
    <w:bookmarkStart w:id="11" w:name="Controllo12"/>
    <w:p w:rsidR="009A26F0" w:rsidRDefault="009A26F0" w:rsidP="008750FA">
      <w:pPr>
        <w:spacing w:line="360" w:lineRule="auto"/>
        <w:ind w:left="180" w:right="98"/>
        <w:jc w:val="both"/>
        <w:rPr>
          <w:b/>
          <w:szCs w:val="26"/>
        </w:rPr>
      </w:pPr>
      <w: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t xml:space="preserve"> non effettuato per le seguenti ragioni:</w:t>
      </w:r>
      <w:r w:rsidRPr="005A041A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</w:p>
    <w:p w:rsidR="009A26F0" w:rsidRDefault="009A26F0" w:rsidP="008750FA">
      <w:pPr>
        <w:spacing w:line="360" w:lineRule="auto"/>
        <w:ind w:left="180" w:right="98"/>
        <w:jc w:val="both"/>
      </w:pPr>
      <w:r>
        <w:t xml:space="preserve">esito: </w:t>
      </w:r>
    </w:p>
    <w:bookmarkStart w:id="12" w:name="Controllo14"/>
    <w:p w:rsidR="009A26F0" w:rsidRDefault="009A26F0" w:rsidP="008750FA">
      <w:pPr>
        <w:spacing w:line="360" w:lineRule="auto"/>
        <w:ind w:left="180" w:right="98"/>
        <w:jc w:val="both"/>
        <w:rPr>
          <w:b/>
        </w:rPr>
      </w:pPr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>
        <w:t xml:space="preserve"> sede operativa in locali di proprietà dell’impresa: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; </w:t>
      </w:r>
      <w:r>
        <w:rPr>
          <w:b/>
        </w:rPr>
        <w:t xml:space="preserve">  </w:t>
      </w:r>
    </w:p>
    <w:bookmarkStart w:id="13" w:name="Controllo13"/>
    <w:p w:rsidR="009A26F0" w:rsidRDefault="009A26F0" w:rsidP="008750FA">
      <w:pPr>
        <w:spacing w:line="360" w:lineRule="auto"/>
        <w:ind w:left="180" w:right="98"/>
        <w:jc w:val="both"/>
      </w:pPr>
      <w: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>
        <w:t xml:space="preserve"> sede operativa in locali ancora in godimento dell’impresa a titolo contrattuale: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;    </w:t>
      </w:r>
    </w:p>
    <w:bookmarkStart w:id="14" w:name="Controllo15"/>
    <w:p w:rsidR="009A26F0" w:rsidRDefault="009A26F0" w:rsidP="00A04A46">
      <w:pPr>
        <w:spacing w:line="360" w:lineRule="auto"/>
        <w:ind w:left="180" w:right="98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  <w:r>
        <w:t xml:space="preserve"> irreperibilità dell’impresa all’indirizzo della sede operativa con relativi locali vuoti; </w:t>
      </w:r>
    </w:p>
    <w:bookmarkStart w:id="15" w:name="Controllo16"/>
    <w:p w:rsidR="009A26F0" w:rsidRDefault="009A26F0" w:rsidP="008750FA">
      <w:pPr>
        <w:spacing w:line="360" w:lineRule="auto"/>
        <w:ind w:left="180" w:right="98"/>
        <w:jc w:val="both"/>
      </w:pP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"/>
      <w:r>
        <w:t xml:space="preserve"> irreperibilità dell’impresa all’indirizzo della sede operativa con presenza attuale nei locali dell’impresa: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8750FA">
      <w:pPr>
        <w:spacing w:line="360" w:lineRule="auto"/>
        <w:ind w:left="180" w:right="98"/>
        <w:jc w:val="both"/>
      </w:pPr>
      <w:r>
        <w:rPr>
          <w:b/>
          <w:szCs w:val="26"/>
        </w:rPr>
        <w:t xml:space="preserve">    2.3 </w:t>
      </w:r>
      <w:r w:rsidRPr="008E5DE2">
        <w:rPr>
          <w:b/>
        </w:rPr>
        <w:t>accesso alle eventuali sedi secondarie</w:t>
      </w:r>
      <w:r>
        <w:t>:</w:t>
      </w:r>
    </w:p>
    <w:bookmarkStart w:id="16" w:name="Controllo17"/>
    <w:p w:rsidR="009A26F0" w:rsidRDefault="009A26F0" w:rsidP="008D5AEF">
      <w:pPr>
        <w:spacing w:line="360" w:lineRule="auto"/>
        <w:ind w:right="98" w:firstLine="180"/>
        <w:jc w:val="both"/>
      </w:pPr>
      <w: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t xml:space="preserve"> effettuato nelle seguenti date: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 </w:t>
      </w:r>
    </w:p>
    <w:bookmarkStart w:id="17" w:name="Controllo18"/>
    <w:p w:rsidR="009A26F0" w:rsidRDefault="009A26F0" w:rsidP="008D5AEF">
      <w:pPr>
        <w:spacing w:line="360" w:lineRule="auto"/>
        <w:ind w:right="98" w:firstLine="180"/>
        <w:jc w:val="both"/>
        <w:rPr>
          <w:b/>
          <w:szCs w:val="26"/>
        </w:rPr>
      </w:pP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"/>
      <w:r>
        <w:t xml:space="preserve"> non effettuato per le seguenti ragioni:</w:t>
      </w:r>
      <w:r w:rsidRPr="005A041A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</w:p>
    <w:p w:rsidR="009A26F0" w:rsidRDefault="009A26F0" w:rsidP="008D5AEF">
      <w:pPr>
        <w:spacing w:line="360" w:lineRule="auto"/>
        <w:ind w:right="98" w:firstLine="180"/>
        <w:jc w:val="both"/>
      </w:pPr>
      <w:r>
        <w:t xml:space="preserve">esito: </w:t>
      </w:r>
    </w:p>
    <w:bookmarkStart w:id="18" w:name="Controllo21"/>
    <w:p w:rsidR="009A26F0" w:rsidRDefault="009A26F0" w:rsidP="008D5AEF">
      <w:pPr>
        <w:spacing w:line="360" w:lineRule="auto"/>
        <w:ind w:right="98" w:firstLine="180"/>
        <w:jc w:val="both"/>
        <w:rPr>
          <w:b/>
        </w:rPr>
      </w:pPr>
      <w: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8"/>
      <w:r>
        <w:t xml:space="preserve"> sedi secondarie in locali di proprietà dell’impresa: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; </w:t>
      </w:r>
      <w:r>
        <w:rPr>
          <w:b/>
        </w:rPr>
        <w:t xml:space="preserve">  </w:t>
      </w:r>
    </w:p>
    <w:bookmarkStart w:id="19" w:name="Controllo19"/>
    <w:p w:rsidR="009A26F0" w:rsidRDefault="009A26F0" w:rsidP="008D5AEF">
      <w:pPr>
        <w:spacing w:line="360" w:lineRule="auto"/>
        <w:ind w:right="98" w:firstLine="180"/>
        <w:jc w:val="both"/>
      </w:pP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>
        <w:t xml:space="preserve"> sedi secondarie in locali ancora in godimento dell’impresa a titolo contrattuale;    </w:t>
      </w:r>
    </w:p>
    <w:bookmarkStart w:id="20" w:name="Controllo20"/>
    <w:p w:rsidR="009A26F0" w:rsidRDefault="009A26F0" w:rsidP="008D5AEF">
      <w:pPr>
        <w:spacing w:line="360" w:lineRule="auto"/>
        <w:ind w:left="180" w:right="98"/>
        <w:jc w:val="both"/>
        <w:rPr>
          <w:b/>
          <w:szCs w:val="26"/>
        </w:rPr>
      </w:pPr>
      <w: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0"/>
      <w:r>
        <w:t xml:space="preserve"> irreperibilità dell’impresa all’indirizzo delle sedi secondarie con relativi locali vuoti: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; </w:t>
      </w:r>
      <w:bookmarkStart w:id="21" w:name="Controllo22"/>
      <w: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1"/>
      <w:r>
        <w:t xml:space="preserve"> irreperibilità dell’impresa all’indirizzo delle sedi secondarie con presenza attuale nei locali della/delle seguente/seguenti imprese: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; </w:t>
      </w:r>
    </w:p>
    <w:p w:rsidR="009A26F0" w:rsidRDefault="009A26F0" w:rsidP="008750FA">
      <w:pPr>
        <w:spacing w:line="360" w:lineRule="auto"/>
        <w:ind w:left="180" w:right="98"/>
        <w:jc w:val="both"/>
      </w:pPr>
    </w:p>
    <w:p w:rsidR="009A26F0" w:rsidRPr="00AD781F" w:rsidRDefault="009A26F0" w:rsidP="00A04A46">
      <w:pPr>
        <w:numPr>
          <w:ilvl w:val="0"/>
          <w:numId w:val="8"/>
        </w:numPr>
        <w:spacing w:line="360" w:lineRule="auto"/>
        <w:ind w:left="180" w:right="98" w:firstLine="180"/>
        <w:jc w:val="both"/>
        <w:rPr>
          <w:b/>
          <w:szCs w:val="26"/>
        </w:rPr>
      </w:pPr>
      <w:r w:rsidRPr="00B10E7D">
        <w:rPr>
          <w:b/>
        </w:rPr>
        <w:t>acquisizione delle scritture contabili</w:t>
      </w:r>
      <w:r>
        <w:t xml:space="preserve"> </w:t>
      </w:r>
      <w:r w:rsidRPr="00AD781F">
        <w:rPr>
          <w:b/>
        </w:rPr>
        <w:t>e libri sociali</w:t>
      </w:r>
    </w:p>
    <w:p w:rsidR="009A26F0" w:rsidRDefault="009A26F0" w:rsidP="00694F32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bookmarkStart w:id="22" w:name="Controllo23"/>
      <w:r>
        <w:fldChar w:fldCharType="begin">
          <w:ffData>
            <w:name w:val="Controllo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2"/>
      <w:r>
        <w:t xml:space="preserve"> effettuata    </w:t>
      </w:r>
      <w:bookmarkStart w:id="23" w:name="Controllo24"/>
      <w: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3"/>
      <w:r>
        <w:t xml:space="preserve"> non effettuata per le seguenti ragioni:</w:t>
      </w:r>
      <w:r w:rsidRPr="005A041A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B87595">
      <w:pPr>
        <w:spacing w:line="360" w:lineRule="auto"/>
        <w:ind w:left="180" w:right="98"/>
        <w:jc w:val="both"/>
      </w:pPr>
      <w:r>
        <w:t xml:space="preserve">   stato documentazione</w:t>
      </w:r>
    </w:p>
    <w:bookmarkStart w:id="24" w:name="Controllo25"/>
    <w:p w:rsidR="009A26F0" w:rsidRDefault="009A26F0" w:rsidP="008D5AEF">
      <w:pPr>
        <w:spacing w:line="360" w:lineRule="auto"/>
        <w:ind w:left="180" w:right="98" w:firstLine="180"/>
        <w:jc w:val="both"/>
      </w:pPr>
      <w: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4"/>
      <w:r>
        <w:t xml:space="preserve"> completa: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  <w:r>
        <w:t xml:space="preserve"> </w:t>
      </w:r>
    </w:p>
    <w:bookmarkStart w:id="25" w:name="Controllo26"/>
    <w:p w:rsidR="009A26F0" w:rsidRDefault="009A26F0" w:rsidP="008D5AEF">
      <w:pPr>
        <w:spacing w:line="360" w:lineRule="auto"/>
        <w:ind w:left="180" w:right="98" w:firstLine="180"/>
        <w:jc w:val="both"/>
      </w:pPr>
      <w: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5"/>
      <w:r>
        <w:t xml:space="preserve"> non completa: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</w:p>
    <w:p w:rsidR="009A26F0" w:rsidRDefault="009A26F0" w:rsidP="00143D84">
      <w:pPr>
        <w:spacing w:line="360" w:lineRule="auto"/>
        <w:ind w:left="360" w:right="98"/>
        <w:jc w:val="both"/>
      </w:pPr>
      <w:r>
        <w:t xml:space="preserve">scritture acquisite: </w:t>
      </w:r>
    </w:p>
    <w:bookmarkStart w:id="26" w:name="Controllo28"/>
    <w:p w:rsidR="009A26F0" w:rsidRDefault="009A26F0" w:rsidP="00143D84">
      <w:pPr>
        <w:spacing w:line="360" w:lineRule="auto"/>
        <w:ind w:left="360" w:right="98"/>
        <w:jc w:val="both"/>
      </w:pPr>
      <w: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6"/>
      <w:r>
        <w:t xml:space="preserve"> libro giornale aggiornato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  </w:t>
      </w:r>
    </w:p>
    <w:bookmarkStart w:id="27" w:name="Controllo29"/>
    <w:p w:rsidR="009A26F0" w:rsidRDefault="009A26F0" w:rsidP="00143D84">
      <w:pPr>
        <w:spacing w:line="360" w:lineRule="auto"/>
        <w:ind w:left="360" w:right="98"/>
        <w:jc w:val="both"/>
      </w:pPr>
      <w: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7"/>
      <w:r>
        <w:t xml:space="preserve"> schede contabili aggiornate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  </w:t>
      </w:r>
    </w:p>
    <w:bookmarkStart w:id="28" w:name="Controllo30"/>
    <w:p w:rsidR="009A26F0" w:rsidRDefault="009A26F0" w:rsidP="00143D84">
      <w:pPr>
        <w:spacing w:line="360" w:lineRule="auto"/>
        <w:ind w:left="360" w:right="98"/>
        <w:jc w:val="both"/>
      </w:pPr>
      <w: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8"/>
      <w:r>
        <w:t xml:space="preserve"> libro degli inventari aggiornato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     </w:t>
      </w:r>
    </w:p>
    <w:bookmarkStart w:id="29" w:name="Controllo31"/>
    <w:p w:rsidR="009A26F0" w:rsidRDefault="009A26F0" w:rsidP="00A04A46">
      <w:pPr>
        <w:spacing w:line="360" w:lineRule="auto"/>
        <w:ind w:left="360" w:right="98"/>
        <w:jc w:val="both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9"/>
      <w:r>
        <w:t xml:space="preserve"> libri IVA aggiornati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</w:t>
      </w:r>
    </w:p>
    <w:p w:rsidR="009A26F0" w:rsidRDefault="009A26F0" w:rsidP="00143D84">
      <w:pPr>
        <w:spacing w:line="360" w:lineRule="auto"/>
        <w:ind w:left="360" w:right="98"/>
        <w:jc w:val="both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libro cespiti ammortizzabili aggiornato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     </w:t>
      </w:r>
    </w:p>
    <w:p w:rsidR="009A26F0" w:rsidRDefault="009A26F0" w:rsidP="00143D84">
      <w:pPr>
        <w:spacing w:line="360" w:lineRule="auto"/>
        <w:ind w:left="360" w:right="98"/>
        <w:jc w:val="both"/>
      </w:pPr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libro contabilità di magazzino aggiornato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      </w:t>
      </w:r>
    </w:p>
    <w:bookmarkStart w:id="30" w:name="Controllo32"/>
    <w:p w:rsidR="009A26F0" w:rsidRDefault="009A26F0" w:rsidP="00143D84">
      <w:pPr>
        <w:spacing w:line="360" w:lineRule="auto"/>
        <w:ind w:left="360" w:right="98"/>
        <w:jc w:val="both"/>
        <w:rPr>
          <w:b/>
          <w:szCs w:val="26"/>
        </w:rPr>
      </w:pPr>
      <w: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0"/>
      <w:r>
        <w:t xml:space="preserve"> libro relativo alla gestione del personale (Libro Unico del Lavoro) aggiornato al 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       </w:t>
      </w:r>
    </w:p>
    <w:p w:rsidR="009A26F0" w:rsidRDefault="009A26F0" w:rsidP="00143D84">
      <w:pPr>
        <w:spacing w:line="360" w:lineRule="auto"/>
        <w:ind w:left="360" w:right="98"/>
        <w:jc w:val="both"/>
        <w:rPr>
          <w:b/>
          <w:szCs w:val="26"/>
        </w:rPr>
      </w:pPr>
      <w:r>
        <w:t>modalità di acquisizione:</w:t>
      </w:r>
      <w:r w:rsidRPr="00143D84">
        <w:rPr>
          <w:b/>
          <w:szCs w:val="26"/>
        </w:rPr>
        <w:t xml:space="preserve"> </w:t>
      </w:r>
    </w:p>
    <w:bookmarkStart w:id="31" w:name="Controllo34"/>
    <w:p w:rsidR="009A26F0" w:rsidRDefault="009A26F0" w:rsidP="00143D84">
      <w:pPr>
        <w:spacing w:line="360" w:lineRule="auto"/>
        <w:ind w:left="360" w:right="98"/>
        <w:jc w:val="both"/>
      </w:pPr>
      <w: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1"/>
      <w:r>
        <w:t xml:space="preserve"> in formato cartaceo: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    </w:t>
      </w:r>
    </w:p>
    <w:bookmarkStart w:id="32" w:name="Controllo35"/>
    <w:p w:rsidR="009A26F0" w:rsidRDefault="009A26F0" w:rsidP="00143D84">
      <w:pPr>
        <w:spacing w:line="360" w:lineRule="auto"/>
        <w:ind w:left="360" w:right="98"/>
        <w:jc w:val="both"/>
      </w:pPr>
      <w: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2"/>
      <w:r>
        <w:t xml:space="preserve"> su supposto informatico: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;</w:t>
      </w:r>
    </w:p>
    <w:p w:rsidR="009A26F0" w:rsidRPr="004F2FB4" w:rsidRDefault="009A26F0" w:rsidP="00143D84">
      <w:pPr>
        <w:spacing w:line="360" w:lineRule="auto"/>
        <w:ind w:left="360" w:right="98"/>
        <w:jc w:val="both"/>
        <w:rPr>
          <w:i/>
          <w:iCs/>
        </w:rPr>
      </w:pPr>
      <w: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sul seguente </w:t>
      </w:r>
      <w:r>
        <w:rPr>
          <w:i/>
          <w:iCs/>
        </w:rPr>
        <w:t>cloud</w:t>
      </w:r>
    </w:p>
    <w:p w:rsidR="009A26F0" w:rsidRDefault="009A26F0" w:rsidP="00442960">
      <w:pPr>
        <w:spacing w:line="360" w:lineRule="auto"/>
        <w:ind w:left="360" w:right="98"/>
        <w:jc w:val="both"/>
      </w:pPr>
      <w:r>
        <w:t>iniziative intraprese o previste per l’acquisizione delle scritture contabili mancanti:</w:t>
      </w:r>
      <w:r w:rsidRPr="00B87595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 ;</w:t>
      </w:r>
    </w:p>
    <w:bookmarkStart w:id="33" w:name="Controllo37"/>
    <w:p w:rsidR="009A26F0" w:rsidRDefault="009A26F0" w:rsidP="00694F32">
      <w:pPr>
        <w:spacing w:line="360" w:lineRule="auto"/>
        <w:ind w:left="360" w:right="98"/>
        <w:jc w:val="both"/>
        <w:rPr>
          <w:b/>
          <w:szCs w:val="26"/>
        </w:rPr>
      </w:pPr>
      <w: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3"/>
      <w:r>
        <w:t xml:space="preserve"> modalità di custodia delle scritture contabili e dell’altra documentazione acquisita: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</w:p>
    <w:p w:rsidR="009A26F0" w:rsidRDefault="009A26F0" w:rsidP="0077202F">
      <w:pPr>
        <w:spacing w:line="360" w:lineRule="auto"/>
        <w:ind w:left="360" w:right="98"/>
        <w:jc w:val="both"/>
      </w:pPr>
      <w:r>
        <w:t xml:space="preserve">libri sociali acquisiti: </w:t>
      </w:r>
    </w:p>
    <w:bookmarkStart w:id="34" w:name="Controllo39"/>
    <w:p w:rsidR="009A26F0" w:rsidRDefault="009A26F0" w:rsidP="0077202F">
      <w:pPr>
        <w:spacing w:line="360" w:lineRule="auto"/>
        <w:ind w:left="360" w:right="98"/>
        <w:jc w:val="both"/>
      </w:pPr>
      <w: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4"/>
      <w:r>
        <w:t xml:space="preserve"> libro soci aggiornato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  <w:r>
        <w:t xml:space="preserve">   </w:t>
      </w:r>
    </w:p>
    <w:bookmarkStart w:id="35" w:name="Controllo40"/>
    <w:p w:rsidR="009A26F0" w:rsidRDefault="009A26F0" w:rsidP="0077202F">
      <w:pPr>
        <w:spacing w:line="360" w:lineRule="auto"/>
        <w:ind w:left="360" w:right="98"/>
        <w:jc w:val="both"/>
        <w:rPr>
          <w:b/>
          <w:szCs w:val="26"/>
        </w:rPr>
      </w:pPr>
      <w: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5"/>
      <w:r>
        <w:t xml:space="preserve"> libro verbali assemblee aggiornato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</w:p>
    <w:bookmarkStart w:id="36" w:name="Controllo41"/>
    <w:p w:rsidR="009A26F0" w:rsidRDefault="009A26F0" w:rsidP="0077202F">
      <w:pPr>
        <w:spacing w:line="360" w:lineRule="auto"/>
        <w:ind w:left="360" w:right="98"/>
        <w:jc w:val="both"/>
        <w:rPr>
          <w:b/>
          <w:szCs w:val="26"/>
        </w:rPr>
      </w:pPr>
      <w: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6"/>
      <w:r>
        <w:t xml:space="preserve"> libro verbali consiglio d’amministrazione aggiornato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; </w:t>
      </w:r>
    </w:p>
    <w:bookmarkStart w:id="37" w:name="Controllo42"/>
    <w:p w:rsidR="009A26F0" w:rsidRDefault="009A26F0" w:rsidP="0077202F">
      <w:pPr>
        <w:spacing w:line="360" w:lineRule="auto"/>
        <w:ind w:left="360" w:right="98"/>
        <w:jc w:val="both"/>
        <w:rPr>
          <w:b/>
          <w:szCs w:val="26"/>
        </w:rPr>
      </w:pPr>
      <w: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7"/>
      <w:r>
        <w:t xml:space="preserve"> libro verbali collegio sindacale aggiornato al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.</w:t>
      </w:r>
    </w:p>
    <w:p w:rsidR="009A26F0" w:rsidRDefault="009A26F0" w:rsidP="0077202F">
      <w:pPr>
        <w:spacing w:line="360" w:lineRule="auto"/>
        <w:ind w:left="360" w:right="98"/>
        <w:jc w:val="both"/>
        <w:rPr>
          <w:b/>
          <w:szCs w:val="26"/>
        </w:rPr>
      </w:pPr>
    </w:p>
    <w:p w:rsidR="009A26F0" w:rsidRPr="00442960" w:rsidRDefault="009A26F0" w:rsidP="00A04A46">
      <w:pPr>
        <w:numPr>
          <w:ilvl w:val="0"/>
          <w:numId w:val="8"/>
        </w:numPr>
        <w:spacing w:line="360" w:lineRule="auto"/>
        <w:ind w:left="360" w:right="98" w:firstLine="0"/>
        <w:jc w:val="both"/>
      </w:pPr>
      <w:r>
        <w:rPr>
          <w:b/>
        </w:rPr>
        <w:t>richiesta delle schede contabili ai fornitori o ai clienti dell’impresa insolvente mediante lettere di circolarizzazione (in caso di mancanza o incompletezza delle scritture contabili):</w:t>
      </w:r>
    </w:p>
    <w:bookmarkStart w:id="38" w:name="Controllo43"/>
    <w:p w:rsidR="009A26F0" w:rsidRDefault="009A26F0" w:rsidP="0077202F">
      <w:pPr>
        <w:spacing w:line="360" w:lineRule="auto"/>
        <w:ind w:left="360" w:right="98"/>
        <w:jc w:val="both"/>
      </w:pPr>
      <w: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8"/>
      <w:r>
        <w:t xml:space="preserve"> non effettuata, perchè non necessaria: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  <w:r>
        <w:t xml:space="preserve">    </w:t>
      </w:r>
    </w:p>
    <w:bookmarkStart w:id="39" w:name="Controllo44"/>
    <w:p w:rsidR="009A26F0" w:rsidRDefault="009A26F0" w:rsidP="0077202F">
      <w:pPr>
        <w:spacing w:line="360" w:lineRule="auto"/>
        <w:ind w:left="360" w:right="98"/>
        <w:jc w:val="both"/>
      </w:pPr>
      <w: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9"/>
      <w:r>
        <w:t xml:space="preserve"> non effettuata, perchè fino ad ora non è stato possibile individuare fornitori o clienti: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; </w:t>
      </w:r>
    </w:p>
    <w:bookmarkStart w:id="40" w:name="Controllo45"/>
    <w:p w:rsidR="009A26F0" w:rsidRDefault="009A26F0" w:rsidP="009042C3">
      <w:pPr>
        <w:spacing w:line="360" w:lineRule="auto"/>
        <w:ind w:left="360" w:right="98"/>
        <w:jc w:val="both"/>
      </w:pPr>
      <w: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0"/>
      <w:r>
        <w:t xml:space="preserve"> effettuata con avvenuta trasmissione dei documenti richiesti: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;   </w:t>
      </w:r>
    </w:p>
    <w:bookmarkStart w:id="41" w:name="Controllo46"/>
    <w:p w:rsidR="009A26F0" w:rsidRDefault="009A26F0" w:rsidP="009042C3">
      <w:pPr>
        <w:spacing w:line="360" w:lineRule="auto"/>
        <w:ind w:left="360" w:right="98"/>
        <w:jc w:val="both"/>
      </w:pPr>
      <w: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1"/>
      <w:r>
        <w:t xml:space="preserve"> effettuata, ma non ancora trasmessi i documenti richiesti:</w:t>
      </w:r>
      <w:r w:rsidRPr="00143D84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 xml:space="preserve">; </w:t>
      </w:r>
    </w:p>
    <w:bookmarkStart w:id="42" w:name="Controllo47"/>
    <w:p w:rsidR="009A26F0" w:rsidRDefault="009A26F0" w:rsidP="009042C3">
      <w:pPr>
        <w:spacing w:line="360" w:lineRule="auto"/>
        <w:ind w:left="360" w:right="98"/>
        <w:jc w:val="both"/>
        <w:rPr>
          <w:b/>
          <w:szCs w:val="26"/>
        </w:rPr>
      </w:pPr>
      <w: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2"/>
      <w:r>
        <w:t xml:space="preserve"> iniziative che s’intendono intraprendere in caso di mancata trasmissione a parte di fornitori o clienti delle schede contabili richieste: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;</w:t>
      </w:r>
    </w:p>
    <w:p w:rsidR="009A26F0" w:rsidRPr="00442960" w:rsidRDefault="009A26F0" w:rsidP="00442960">
      <w:pPr>
        <w:spacing w:line="360" w:lineRule="auto"/>
        <w:ind w:left="180" w:right="98"/>
        <w:jc w:val="both"/>
      </w:pPr>
    </w:p>
    <w:p w:rsidR="009A26F0" w:rsidRPr="002A23E0" w:rsidRDefault="009A26F0" w:rsidP="00A04A46">
      <w:pPr>
        <w:numPr>
          <w:ilvl w:val="0"/>
          <w:numId w:val="8"/>
        </w:numPr>
        <w:spacing w:line="360" w:lineRule="auto"/>
        <w:ind w:left="180" w:right="98" w:firstLine="180"/>
        <w:jc w:val="both"/>
      </w:pPr>
      <w:r>
        <w:rPr>
          <w:b/>
        </w:rPr>
        <w:t>accesso al cassetto fiscale:</w:t>
      </w:r>
    </w:p>
    <w:p w:rsidR="009A26F0" w:rsidRDefault="009A26F0" w:rsidP="002A23E0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bookmarkStart w:id="43" w:name="Controllo48"/>
      <w: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3"/>
      <w:r>
        <w:t xml:space="preserve"> effettuato    </w:t>
      </w:r>
      <w:bookmarkStart w:id="44" w:name="Controllo49"/>
      <w: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4"/>
      <w:r>
        <w:t xml:space="preserve"> non stato effettuato per le seguenti ragioni:</w:t>
      </w:r>
      <w:r w:rsidRPr="005A041A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181FE1">
      <w:pPr>
        <w:spacing w:line="360" w:lineRule="auto"/>
        <w:ind w:left="180" w:right="98"/>
        <w:jc w:val="both"/>
      </w:pPr>
      <w:r>
        <w:t xml:space="preserve">   esito:</w:t>
      </w:r>
    </w:p>
    <w:p w:rsidR="009A26F0" w:rsidRDefault="009A26F0" w:rsidP="002A23E0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bookmarkStart w:id="45" w:name="Controllo50"/>
      <w: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5"/>
      <w:r>
        <w:t xml:space="preserve"> sono stati individuati i </w:t>
      </w:r>
      <w:r w:rsidRPr="004F2FB4">
        <w:t>seguenti document</w:t>
      </w:r>
      <w:r>
        <w:t xml:space="preserve">i: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;</w:t>
      </w:r>
    </w:p>
    <w:bookmarkStart w:id="46" w:name="Controllo51"/>
    <w:p w:rsidR="009A26F0" w:rsidRDefault="009A26F0" w:rsidP="00181FE1">
      <w:pPr>
        <w:spacing w:line="360" w:lineRule="auto"/>
        <w:ind w:left="180" w:right="98" w:firstLine="180"/>
        <w:jc w:val="both"/>
      </w:pPr>
      <w:r>
        <w:fldChar w:fldCharType="begin">
          <w:ffData>
            <w:name w:val="Controllo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6"/>
      <w:r>
        <w:t xml:space="preserve"> non sono stati individuati documenti.</w:t>
      </w:r>
    </w:p>
    <w:p w:rsidR="009A26F0" w:rsidRDefault="009A26F0" w:rsidP="002A23E0">
      <w:pPr>
        <w:spacing w:line="360" w:lineRule="auto"/>
        <w:ind w:left="180" w:right="98"/>
        <w:jc w:val="both"/>
        <w:rPr>
          <w:b/>
          <w:szCs w:val="26"/>
        </w:rPr>
      </w:pPr>
    </w:p>
    <w:p w:rsidR="009A26F0" w:rsidRPr="00BD44B3" w:rsidRDefault="009A26F0" w:rsidP="00A04A46">
      <w:pPr>
        <w:numPr>
          <w:ilvl w:val="0"/>
          <w:numId w:val="8"/>
        </w:numPr>
        <w:spacing w:line="360" w:lineRule="auto"/>
        <w:ind w:left="180" w:right="98" w:firstLine="180"/>
        <w:jc w:val="both"/>
      </w:pPr>
      <w:r>
        <w:rPr>
          <w:b/>
        </w:rPr>
        <w:t>accesso al cassetto previdenzale</w:t>
      </w:r>
    </w:p>
    <w:p w:rsidR="009A26F0" w:rsidRDefault="009A26F0" w:rsidP="00BD44B3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bookmarkStart w:id="47" w:name="Controllo52"/>
      <w: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7"/>
      <w:r>
        <w:t xml:space="preserve"> effettuato    </w:t>
      </w:r>
      <w:bookmarkStart w:id="48" w:name="Controllo53"/>
      <w: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8"/>
      <w:r>
        <w:t xml:space="preserve"> non effettuato per le seguenti ragioni:</w:t>
      </w:r>
      <w:r w:rsidRPr="005A041A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.</w:t>
      </w:r>
    </w:p>
    <w:p w:rsidR="009A26F0" w:rsidRDefault="009A26F0" w:rsidP="00BD44B3">
      <w:pPr>
        <w:spacing w:line="360" w:lineRule="auto"/>
        <w:ind w:left="180" w:right="98"/>
        <w:jc w:val="both"/>
      </w:pPr>
      <w:r>
        <w:t xml:space="preserve">  </w:t>
      </w:r>
    </w:p>
    <w:p w:rsidR="009A26F0" w:rsidRPr="00BD44B3" w:rsidRDefault="009A26F0" w:rsidP="00A04A46">
      <w:pPr>
        <w:numPr>
          <w:ilvl w:val="0"/>
          <w:numId w:val="8"/>
        </w:numPr>
        <w:spacing w:line="360" w:lineRule="auto"/>
        <w:ind w:left="180" w:right="98" w:firstLine="180"/>
        <w:jc w:val="both"/>
        <w:rPr>
          <w:b/>
        </w:rPr>
      </w:pPr>
      <w:r w:rsidRPr="00BD44B3">
        <w:rPr>
          <w:b/>
        </w:rPr>
        <w:t>acquisizione copia degli atti registrati:</w:t>
      </w:r>
    </w:p>
    <w:p w:rsidR="009A26F0" w:rsidRDefault="009A26F0" w:rsidP="00BD44B3">
      <w:pPr>
        <w:spacing w:line="360" w:lineRule="auto"/>
        <w:ind w:left="180" w:right="98"/>
        <w:jc w:val="both"/>
      </w:pPr>
      <w:r>
        <w:t xml:space="preserve">   </w:t>
      </w:r>
      <w:bookmarkStart w:id="49" w:name="Controllo54"/>
      <w: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9"/>
      <w:r>
        <w:t xml:space="preserve"> effettuata    </w:t>
      </w:r>
    </w:p>
    <w:p w:rsidR="009A26F0" w:rsidRDefault="009A26F0" w:rsidP="00181FE1">
      <w:pPr>
        <w:spacing w:line="360" w:lineRule="auto"/>
        <w:ind w:left="180" w:right="98"/>
        <w:jc w:val="both"/>
      </w:pPr>
      <w:r>
        <w:t xml:space="preserve">   </w:t>
      </w:r>
      <w:bookmarkStart w:id="50" w:name="Controllo55"/>
      <w:r>
        <w:fldChar w:fldCharType="begin">
          <w:ffData>
            <w:name w:val="Controllo5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0"/>
      <w:r>
        <w:t xml:space="preserve"> non effettuata, perchè non risultano atti registrati;</w:t>
      </w:r>
    </w:p>
    <w:p w:rsidR="009A26F0" w:rsidRDefault="009A26F0" w:rsidP="00BD44B3">
      <w:pPr>
        <w:spacing w:line="360" w:lineRule="auto"/>
        <w:ind w:left="180" w:right="98"/>
        <w:jc w:val="both"/>
      </w:pPr>
      <w:r>
        <w:t xml:space="preserve">   </w:t>
      </w:r>
      <w:bookmarkStart w:id="51" w:name="Controllo56"/>
      <w: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1"/>
      <w:r>
        <w:t xml:space="preserve"> non effettuata, perchè non necessaria.    </w:t>
      </w:r>
    </w:p>
    <w:p w:rsidR="009A26F0" w:rsidRDefault="009A26F0" w:rsidP="00BD44B3">
      <w:pPr>
        <w:spacing w:line="360" w:lineRule="auto"/>
        <w:ind w:left="180" w:right="98"/>
        <w:jc w:val="both"/>
      </w:pPr>
      <w:r>
        <w:t xml:space="preserve">   </w:t>
      </w:r>
      <w:bookmarkStart w:id="52" w:name="Controllo57"/>
      <w:r>
        <w:fldChar w:fldCharType="begin">
          <w:ffData>
            <w:name w:val="Controllo5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2"/>
      <w:r>
        <w:t xml:space="preserve"> l’acquisizione sarà effettuata a breve.  </w:t>
      </w:r>
    </w:p>
    <w:p w:rsidR="009A26F0" w:rsidRDefault="009A26F0" w:rsidP="00346F4F">
      <w:pPr>
        <w:pStyle w:val="paragraph"/>
        <w:spacing w:before="0" w:beforeAutospacing="0" w:after="0" w:afterAutospacing="0"/>
        <w:ind w:left="180" w:right="90"/>
        <w:jc w:val="both"/>
        <w:textAlignment w:val="baseline"/>
        <w:rPr>
          <w:rStyle w:val="normaltextrun"/>
          <w:shd w:val="clear" w:color="auto" w:fill="FFFF00"/>
        </w:rPr>
      </w:pPr>
    </w:p>
    <w:p w:rsidR="009A26F0" w:rsidRPr="00BD44B3" w:rsidRDefault="009A26F0" w:rsidP="00946E1D">
      <w:pPr>
        <w:numPr>
          <w:ilvl w:val="0"/>
          <w:numId w:val="8"/>
        </w:numPr>
        <w:spacing w:line="360" w:lineRule="auto"/>
        <w:ind w:right="98"/>
        <w:jc w:val="both"/>
      </w:pPr>
      <w:r w:rsidRPr="00BD44B3">
        <w:rPr>
          <w:b/>
        </w:rPr>
        <w:t xml:space="preserve">acquisizione copia </w:t>
      </w:r>
      <w:r>
        <w:rPr>
          <w:b/>
        </w:rPr>
        <w:t>della documentazione relativa all’elenco dei rapporti finanziari</w:t>
      </w:r>
      <w:r w:rsidRPr="00BD44B3">
        <w:rPr>
          <w:b/>
        </w:rPr>
        <w:t>:</w:t>
      </w:r>
    </w:p>
    <w:p w:rsidR="009A26F0" w:rsidRDefault="009A26F0" w:rsidP="00946E1D">
      <w:pPr>
        <w:spacing w:line="360" w:lineRule="auto"/>
        <w:ind w:left="180" w:right="98"/>
        <w:jc w:val="both"/>
      </w:pPr>
      <w:r>
        <w:t xml:space="preserve">   </w:t>
      </w:r>
      <w: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individuati i soggetti con cui l’impresa ha intrattenuto rapporti;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 individuati i soggetti con cui l’impresa ha intrattenuto rapporti;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t xml:space="preserve">iniziative intraprese o previste per individuare i soggetti con cui l’impresa ha intrattenuto rapporti: 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fldChar w:fldCharType="begin">
          <w:ffData>
            <w:name w:val="Controllo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richiesta accesso alle informazioni </w:t>
      </w:r>
      <w:r>
        <w:rPr>
          <w:i/>
          <w:iCs/>
        </w:rPr>
        <w:t xml:space="preserve">ex </w:t>
      </w:r>
      <w:r>
        <w:t xml:space="preserve">art.492 </w:t>
      </w:r>
      <w:r>
        <w:rPr>
          <w:i/>
          <w:iCs/>
        </w:rPr>
        <w:t xml:space="preserve">bis </w:t>
      </w:r>
      <w:r>
        <w:t xml:space="preserve">cpc-155 </w:t>
      </w:r>
      <w:r>
        <w:rPr>
          <w:i/>
          <w:iCs/>
        </w:rPr>
        <w:t xml:space="preserve">sexies </w:t>
      </w:r>
      <w:r>
        <w:t xml:space="preserve">disp. att. cpc; </w:t>
      </w:r>
    </w:p>
    <w:p w:rsidR="009A26F0" w:rsidRDefault="009A26F0" w:rsidP="00946E1D">
      <w:pPr>
        <w:spacing w:line="360" w:lineRule="auto"/>
        <w:ind w:left="360" w:right="98"/>
        <w:jc w:val="both"/>
        <w:rPr>
          <w:b/>
          <w:szCs w:val="26"/>
        </w:rPr>
      </w:pPr>
      <w: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richiesta d’intervento del </w:t>
      </w:r>
      <w:r w:rsidRPr="00DA2A66">
        <w:t>P</w:t>
      </w:r>
      <w:r>
        <w:t xml:space="preserve">ubblico Ministero </w:t>
      </w:r>
      <w:r w:rsidRPr="00DA2A66">
        <w:rPr>
          <w:szCs w:val="26"/>
        </w:rPr>
        <w:t>a seguito di prima notizia di fatto di reato;</w:t>
      </w:r>
      <w:r>
        <w:rPr>
          <w:b/>
          <w:szCs w:val="26"/>
        </w:rPr>
        <w:t xml:space="preserve"> 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altro: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;</w:t>
      </w:r>
    </w:p>
    <w:p w:rsidR="009A26F0" w:rsidRDefault="009A26F0" w:rsidP="00946E1D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acquisita la documentazione relativa al seguente rapporto:</w:t>
      </w:r>
      <w:r w:rsidRPr="00A82AE2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946E1D">
      <w:pPr>
        <w:spacing w:line="360" w:lineRule="auto"/>
        <w:ind w:left="180" w:right="98"/>
        <w:jc w:val="both"/>
      </w:pPr>
      <w:r>
        <w:t xml:space="preserve">   </w:t>
      </w:r>
      <w: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richiesta la documentazione relativa al seguente rapporto, ma non ancora trasmessa: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;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t xml:space="preserve">iniziative intraprese o previste per l’acquisizione della documentazione richiesta nel caso di mancata tempestiva trasmissione: 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effettuato ulteriore sollecito; </w:t>
      </w:r>
      <w:r>
        <w:rPr>
          <w:rStyle w:val="eop"/>
          <w:color w:val="000000"/>
          <w:shd w:val="clear" w:color="auto" w:fill="FFFFFF"/>
        </w:rPr>
        <w:t> 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azione giudiziale; 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fldChar w:fldCharType="begin">
          <w:ffData>
            <w:name w:val="Controllo6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esposto alla Banca d’Italia;  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segnalazione al Pubblico ministero; </w:t>
      </w:r>
    </w:p>
    <w:p w:rsidR="009A26F0" w:rsidRDefault="009A26F0" w:rsidP="00946E1D">
      <w:pPr>
        <w:spacing w:line="360" w:lineRule="auto"/>
        <w:ind w:left="360" w:right="98"/>
        <w:jc w:val="both"/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altro: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;</w:t>
      </w:r>
    </w:p>
    <w:p w:rsidR="009A26F0" w:rsidRDefault="009A26F0" w:rsidP="00946E1D">
      <w:pPr>
        <w:pStyle w:val="paragraph"/>
        <w:spacing w:before="0" w:beforeAutospacing="0" w:after="0" w:afterAutospacing="0"/>
        <w:ind w:left="180" w:right="90"/>
        <w:jc w:val="both"/>
        <w:textAlignment w:val="baseline"/>
      </w:pPr>
      <w:r>
        <w:rPr>
          <w:rStyle w:val="eop"/>
        </w:rPr>
        <w:t> </w:t>
      </w:r>
    </w:p>
    <w:p w:rsidR="009A26F0" w:rsidRPr="00BD44B3" w:rsidRDefault="009A26F0" w:rsidP="00946E1D">
      <w:pPr>
        <w:numPr>
          <w:ilvl w:val="0"/>
          <w:numId w:val="8"/>
        </w:numPr>
        <w:spacing w:line="360" w:lineRule="auto"/>
        <w:ind w:left="180" w:right="98" w:firstLine="180"/>
        <w:jc w:val="both"/>
      </w:pPr>
      <w:r w:rsidRPr="00BD44B3">
        <w:rPr>
          <w:b/>
        </w:rPr>
        <w:t xml:space="preserve">acquisizione copia </w:t>
      </w:r>
      <w:r>
        <w:rPr>
          <w:b/>
        </w:rPr>
        <w:t>della documentazione bancaria</w:t>
      </w:r>
      <w:r w:rsidRPr="00BD44B3">
        <w:rPr>
          <w:b/>
        </w:rPr>
        <w:t>:</w:t>
      </w:r>
    </w:p>
    <w:p w:rsidR="009A26F0" w:rsidRDefault="009A26F0" w:rsidP="00AC329D">
      <w:pPr>
        <w:spacing w:line="360" w:lineRule="auto"/>
        <w:ind w:left="180" w:right="98"/>
        <w:jc w:val="both"/>
      </w:pPr>
      <w:r>
        <w:t xml:space="preserve">   </w:t>
      </w:r>
      <w:bookmarkStart w:id="53" w:name="Controllo58"/>
      <w: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3"/>
      <w:r>
        <w:t xml:space="preserve"> individuate le banche con le quali l’impresa ha intrattenuto rapporti;</w:t>
      </w:r>
    </w:p>
    <w:bookmarkStart w:id="54" w:name="Controllo59"/>
    <w:p w:rsidR="009A26F0" w:rsidRDefault="009A26F0" w:rsidP="00E75B5A">
      <w:pPr>
        <w:spacing w:line="360" w:lineRule="auto"/>
        <w:ind w:left="360" w:right="98"/>
        <w:jc w:val="both"/>
      </w:pPr>
      <w: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4"/>
      <w:r>
        <w:t xml:space="preserve"> non individuate le banche con le quali l’impresa ha intrattenuto rapporti;</w:t>
      </w:r>
    </w:p>
    <w:p w:rsidR="009A26F0" w:rsidRDefault="009A26F0" w:rsidP="00E75B5A">
      <w:pPr>
        <w:spacing w:line="360" w:lineRule="auto"/>
        <w:ind w:left="360" w:right="98"/>
        <w:jc w:val="both"/>
      </w:pPr>
      <w:r>
        <w:t xml:space="preserve">iniziative intraprese o previste per individuare le banche con le quali l’impresa ha intrattenuto rapporti: </w:t>
      </w:r>
    </w:p>
    <w:bookmarkStart w:id="55" w:name="Controllo61"/>
    <w:p w:rsidR="009A26F0" w:rsidRDefault="009A26F0" w:rsidP="0044176E">
      <w:pPr>
        <w:spacing w:line="360" w:lineRule="auto"/>
        <w:ind w:left="360" w:right="98"/>
        <w:jc w:val="both"/>
      </w:pPr>
      <w:r>
        <w:fldChar w:fldCharType="begin">
          <w:ffData>
            <w:name w:val="Controllo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5"/>
      <w:r>
        <w:t xml:space="preserve"> richiesta accesso alle informazioni </w:t>
      </w:r>
      <w:r>
        <w:rPr>
          <w:i/>
          <w:iCs/>
        </w:rPr>
        <w:t xml:space="preserve">ex </w:t>
      </w:r>
      <w:r>
        <w:t xml:space="preserve">art.492 </w:t>
      </w:r>
      <w:r>
        <w:rPr>
          <w:i/>
          <w:iCs/>
        </w:rPr>
        <w:t xml:space="preserve">bis </w:t>
      </w:r>
      <w:r>
        <w:t xml:space="preserve">cpc-155 </w:t>
      </w:r>
      <w:r>
        <w:rPr>
          <w:i/>
          <w:iCs/>
        </w:rPr>
        <w:t xml:space="preserve">sexies </w:t>
      </w:r>
      <w:r>
        <w:t xml:space="preserve">disp. att. cpc; </w:t>
      </w:r>
    </w:p>
    <w:bookmarkStart w:id="56" w:name="Controllo63"/>
    <w:p w:rsidR="009A26F0" w:rsidRDefault="009A26F0" w:rsidP="00E75B5A">
      <w:pPr>
        <w:spacing w:line="360" w:lineRule="auto"/>
        <w:ind w:left="360" w:right="98"/>
        <w:jc w:val="both"/>
        <w:rPr>
          <w:b/>
          <w:szCs w:val="26"/>
        </w:rPr>
      </w:pPr>
      <w: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6"/>
      <w:r>
        <w:t xml:space="preserve"> richiesta d’intervento del Pubblico ministero </w:t>
      </w:r>
      <w:r w:rsidRPr="00DA2A66">
        <w:rPr>
          <w:szCs w:val="26"/>
        </w:rPr>
        <w:t>a seguito di prima notizia di fatto di reato;</w:t>
      </w:r>
      <w:r>
        <w:rPr>
          <w:b/>
          <w:szCs w:val="26"/>
        </w:rPr>
        <w:t xml:space="preserve"> </w:t>
      </w:r>
    </w:p>
    <w:bookmarkStart w:id="57" w:name="Controllo62"/>
    <w:p w:rsidR="009A26F0" w:rsidRDefault="009A26F0" w:rsidP="00E75B5A">
      <w:pPr>
        <w:spacing w:line="360" w:lineRule="auto"/>
        <w:ind w:left="360" w:right="98"/>
        <w:jc w:val="both"/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7"/>
      <w:r>
        <w:t xml:space="preserve"> altro: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;</w:t>
      </w:r>
    </w:p>
    <w:p w:rsidR="009A26F0" w:rsidRDefault="009A26F0" w:rsidP="00AC329D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bookmarkStart w:id="58" w:name="Controllo64"/>
      <w: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8"/>
      <w:r>
        <w:t xml:space="preserve"> rinvenuti o acquisiti gli estratti conto bancari relativi all’ultimo periodo (indicare l’arco temporale):</w:t>
      </w:r>
      <w:r w:rsidRPr="00A82AE2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AC329D">
      <w:pPr>
        <w:spacing w:line="360" w:lineRule="auto"/>
        <w:ind w:left="180" w:right="98"/>
        <w:jc w:val="both"/>
      </w:pPr>
      <w:r>
        <w:t xml:space="preserve">   </w:t>
      </w:r>
      <w:bookmarkStart w:id="59" w:name="Controllo65"/>
      <w: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9"/>
      <w:r>
        <w:t xml:space="preserve"> richiesti gli estratti conto bancari, ma non ancora trasmessi;</w:t>
      </w:r>
    </w:p>
    <w:p w:rsidR="009A26F0" w:rsidRDefault="009A26F0" w:rsidP="00592462">
      <w:pPr>
        <w:spacing w:line="360" w:lineRule="auto"/>
        <w:ind w:left="180" w:right="98"/>
        <w:jc w:val="both"/>
      </w:pPr>
      <w:r>
        <w:t xml:space="preserve">   </w:t>
      </w:r>
      <w:bookmarkStart w:id="60" w:name="Controllo66"/>
      <w: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0"/>
      <w:r>
        <w:t xml:space="preserve"> richiesti documenti bancari relativi a singole operazioni, ma non ancora trasmessi;</w:t>
      </w:r>
    </w:p>
    <w:p w:rsidR="009A26F0" w:rsidRDefault="009A26F0" w:rsidP="0094277C">
      <w:pPr>
        <w:spacing w:line="360" w:lineRule="auto"/>
        <w:ind w:left="360" w:right="98"/>
        <w:jc w:val="both"/>
      </w:pPr>
      <w:r>
        <w:t xml:space="preserve">iniziative intraprese o previste per l’acquisizione degli estratti conto o altri documenti bancari richiesti nel caso di mancata tempestiva trasmissione: </w:t>
      </w:r>
    </w:p>
    <w:p w:rsidR="009A26F0" w:rsidRDefault="009A26F0" w:rsidP="0044176E">
      <w:pPr>
        <w:spacing w:line="360" w:lineRule="auto"/>
        <w:ind w:left="360" w:right="98"/>
        <w:jc w:val="both"/>
      </w:pPr>
      <w:r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effettuato ulteriore sollecito; </w:t>
      </w:r>
      <w:r>
        <w:rPr>
          <w:rStyle w:val="eop"/>
          <w:color w:val="000000"/>
          <w:shd w:val="clear" w:color="auto" w:fill="FFFFFF"/>
        </w:rPr>
        <w:t> </w:t>
      </w:r>
    </w:p>
    <w:bookmarkStart w:id="61" w:name="Controllo68"/>
    <w:p w:rsidR="009A26F0" w:rsidRDefault="009A26F0" w:rsidP="0094277C">
      <w:pPr>
        <w:spacing w:line="360" w:lineRule="auto"/>
        <w:ind w:left="360" w:right="98"/>
        <w:jc w:val="both"/>
      </w:pPr>
      <w:r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1"/>
      <w:r>
        <w:t xml:space="preserve"> azione giudiziale; </w:t>
      </w:r>
    </w:p>
    <w:bookmarkStart w:id="62" w:name="Controllo69"/>
    <w:p w:rsidR="009A26F0" w:rsidRDefault="009A26F0" w:rsidP="0094277C">
      <w:pPr>
        <w:spacing w:line="360" w:lineRule="auto"/>
        <w:ind w:left="360" w:right="98"/>
        <w:jc w:val="both"/>
      </w:pPr>
      <w:r>
        <w:fldChar w:fldCharType="begin">
          <w:ffData>
            <w:name w:val="Controllo6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2"/>
      <w:r>
        <w:t xml:space="preserve"> esposto alla Banca d’Italia;  </w:t>
      </w:r>
    </w:p>
    <w:bookmarkStart w:id="63" w:name="Controllo70"/>
    <w:p w:rsidR="009A26F0" w:rsidRDefault="009A26F0" w:rsidP="0094277C">
      <w:pPr>
        <w:spacing w:line="360" w:lineRule="auto"/>
        <w:ind w:left="360" w:right="98"/>
        <w:jc w:val="both"/>
      </w:pPr>
      <w: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3"/>
      <w:r>
        <w:t xml:space="preserve"> segnalazione al Pubblico ministero;  </w:t>
      </w:r>
    </w:p>
    <w:bookmarkStart w:id="64" w:name="Controllo71"/>
    <w:p w:rsidR="009A26F0" w:rsidRDefault="009A26F0" w:rsidP="0094277C">
      <w:pPr>
        <w:spacing w:line="360" w:lineRule="auto"/>
        <w:ind w:left="360" w:right="98"/>
        <w:jc w:val="both"/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4"/>
      <w:r>
        <w:t xml:space="preserve"> altro: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;</w:t>
      </w:r>
    </w:p>
    <w:p w:rsidR="009A26F0" w:rsidRDefault="009A26F0" w:rsidP="00BD44B3">
      <w:pPr>
        <w:spacing w:line="360" w:lineRule="auto"/>
        <w:ind w:left="180" w:right="98"/>
        <w:jc w:val="both"/>
      </w:pPr>
    </w:p>
    <w:p w:rsidR="009A26F0" w:rsidRDefault="009A26F0" w:rsidP="00946E1D">
      <w:pPr>
        <w:numPr>
          <w:ilvl w:val="0"/>
          <w:numId w:val="8"/>
        </w:numPr>
        <w:spacing w:line="360" w:lineRule="auto"/>
        <w:ind w:left="360" w:right="98" w:firstLine="0"/>
        <w:jc w:val="both"/>
        <w:rPr>
          <w:b/>
        </w:rPr>
      </w:pPr>
      <w:r w:rsidRPr="00551EA4">
        <w:rPr>
          <w:b/>
        </w:rPr>
        <w:t>acquisizione degli ultimi cinque</w:t>
      </w:r>
      <w:r>
        <w:rPr>
          <w:b/>
        </w:rPr>
        <w:t xml:space="preserve"> </w:t>
      </w:r>
      <w:r w:rsidRPr="00551EA4">
        <w:rPr>
          <w:b/>
        </w:rPr>
        <w:t>bi</w:t>
      </w:r>
      <w:r>
        <w:rPr>
          <w:b/>
        </w:rPr>
        <w:t xml:space="preserve">lanci dell’impresa </w:t>
      </w:r>
      <w:r w:rsidRPr="00551EA4">
        <w:rPr>
          <w:b/>
        </w:rPr>
        <w:t>pubblicati con</w:t>
      </w:r>
      <w:r>
        <w:rPr>
          <w:b/>
        </w:rPr>
        <w:t xml:space="preserve"> </w:t>
      </w:r>
      <w:r w:rsidRPr="00551EA4">
        <w:rPr>
          <w:b/>
        </w:rPr>
        <w:t>relazio</w:t>
      </w:r>
      <w:r>
        <w:rPr>
          <w:b/>
        </w:rPr>
        <w:t>ni integrative (salvo minor numero di bilanci pubblicati):</w:t>
      </w:r>
    </w:p>
    <w:p w:rsidR="009A26F0" w:rsidRDefault="009A26F0" w:rsidP="00551EA4">
      <w:pPr>
        <w:spacing w:line="360" w:lineRule="auto"/>
        <w:ind w:left="180" w:right="98"/>
        <w:jc w:val="both"/>
      </w:pPr>
      <w:r>
        <w:t xml:space="preserve">   </w:t>
      </w:r>
      <w:bookmarkStart w:id="65" w:name="Controllo72"/>
      <w: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5"/>
      <w:r>
        <w:t xml:space="preserve"> effettuata    </w:t>
      </w:r>
    </w:p>
    <w:p w:rsidR="009A26F0" w:rsidRDefault="009A26F0" w:rsidP="00551EA4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bookmarkStart w:id="66" w:name="Controllo73"/>
      <w: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6"/>
      <w:r>
        <w:t xml:space="preserve"> non ancora effettuata per le seguenti ragioni: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551EA4">
      <w:pPr>
        <w:spacing w:line="360" w:lineRule="auto"/>
        <w:ind w:left="180" w:right="98"/>
        <w:jc w:val="both"/>
      </w:pPr>
    </w:p>
    <w:p w:rsidR="009A26F0" w:rsidRDefault="009A26F0" w:rsidP="00946E1D">
      <w:pPr>
        <w:numPr>
          <w:ilvl w:val="0"/>
          <w:numId w:val="8"/>
        </w:numPr>
        <w:spacing w:line="360" w:lineRule="auto"/>
        <w:ind w:left="360" w:right="98" w:firstLine="0"/>
        <w:jc w:val="both"/>
        <w:rPr>
          <w:b/>
        </w:rPr>
      </w:pPr>
      <w:r w:rsidRPr="00551EA4">
        <w:rPr>
          <w:b/>
        </w:rPr>
        <w:t>acquisizione</w:t>
      </w:r>
      <w:r>
        <w:rPr>
          <w:b/>
        </w:rPr>
        <w:t xml:space="preserve"> del prospetto con le cariche e le partecipazioni degli amministratori dell’impresa in procedura dell’ultimo biennio in altre imprese: </w:t>
      </w:r>
    </w:p>
    <w:p w:rsidR="009A26F0" w:rsidRDefault="009A26F0" w:rsidP="00806469">
      <w:pPr>
        <w:spacing w:line="360" w:lineRule="auto"/>
        <w:ind w:left="180" w:right="98"/>
        <w:jc w:val="both"/>
      </w:pPr>
      <w:r>
        <w:t xml:space="preserve">   </w:t>
      </w:r>
      <w:bookmarkStart w:id="67" w:name="Controllo78"/>
      <w:r>
        <w:fldChar w:fldCharType="begin">
          <w:ffData>
            <w:name w:val="Controllo7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7"/>
      <w:r>
        <w:t xml:space="preserve"> effettuata    </w:t>
      </w:r>
    </w:p>
    <w:p w:rsidR="009A26F0" w:rsidRDefault="009A26F0" w:rsidP="00806469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bookmarkStart w:id="68" w:name="Controllo79"/>
      <w:r>
        <w:fldChar w:fldCharType="begin">
          <w:ffData>
            <w:name w:val="Controllo7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8"/>
      <w:r>
        <w:t xml:space="preserve"> non ancora effettuata per le seguenti ragioni: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 </w:t>
      </w:r>
    </w:p>
    <w:p w:rsidR="009A26F0" w:rsidRPr="00551EA4" w:rsidRDefault="009A26F0" w:rsidP="00806469">
      <w:pPr>
        <w:spacing w:line="360" w:lineRule="auto"/>
        <w:ind w:left="180" w:right="98"/>
        <w:jc w:val="both"/>
        <w:rPr>
          <w:b/>
        </w:rPr>
      </w:pPr>
    </w:p>
    <w:p w:rsidR="009A26F0" w:rsidRPr="00FD69FD" w:rsidRDefault="009A26F0" w:rsidP="00946E1D">
      <w:pPr>
        <w:numPr>
          <w:ilvl w:val="0"/>
          <w:numId w:val="8"/>
        </w:numPr>
        <w:spacing w:line="360" w:lineRule="auto"/>
        <w:ind w:right="98"/>
        <w:jc w:val="both"/>
      </w:pPr>
      <w:r w:rsidRPr="0068124C">
        <w:rPr>
          <w:b/>
        </w:rPr>
        <w:t>informazioni sull’evoluzione degli assetti proprietari, dell’organo amministrativo e dell’eventuale organo di controllo</w:t>
      </w:r>
      <w:r w:rsidRPr="00510586">
        <w:rPr>
          <w:b/>
        </w:rPr>
        <w:t>:</w:t>
      </w:r>
    </w:p>
    <w:p w:rsidR="009A26F0" w:rsidRDefault="009A26F0" w:rsidP="0087329F">
      <w:pPr>
        <w:spacing w:line="360" w:lineRule="auto"/>
        <w:ind w:left="360" w:right="98"/>
        <w:jc w:val="both"/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946E1D">
      <w:pPr>
        <w:numPr>
          <w:ilvl w:val="0"/>
          <w:numId w:val="8"/>
        </w:numPr>
        <w:spacing w:line="360" w:lineRule="auto"/>
        <w:ind w:left="180" w:right="98" w:firstLine="180"/>
        <w:jc w:val="both"/>
      </w:pPr>
      <w:r w:rsidRPr="00B87595">
        <w:rPr>
          <w:b/>
        </w:rPr>
        <w:t>audizione degli amministratori della società</w:t>
      </w:r>
      <w:r>
        <w:rPr>
          <w:b/>
        </w:rPr>
        <w:t xml:space="preserve"> insolvente</w:t>
      </w:r>
      <w:r>
        <w:t>;</w:t>
      </w:r>
    </w:p>
    <w:bookmarkStart w:id="69" w:name="Controllo81"/>
    <w:p w:rsidR="009A26F0" w:rsidRPr="0087329F" w:rsidRDefault="009A26F0" w:rsidP="00B87595">
      <w:pPr>
        <w:spacing w:line="360" w:lineRule="auto"/>
        <w:ind w:left="360" w:right="98"/>
        <w:jc w:val="both"/>
        <w:rPr>
          <w:highlight w:val="yellow"/>
        </w:rPr>
      </w:pPr>
      <w:r>
        <w:fldChar w:fldCharType="begin">
          <w:ffData>
            <w:name w:val="Controllo8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9"/>
      <w:r>
        <w:t xml:space="preserve"> effettuata </w:t>
      </w:r>
      <w:r w:rsidRPr="0044176E">
        <w:t>nei confronti dell’amministratore/liquidatore in carica al momento dell’apertura della procedura;</w:t>
      </w:r>
    </w:p>
    <w:p w:rsidR="009A26F0" w:rsidRPr="0044176E" w:rsidRDefault="009A26F0" w:rsidP="00B87595">
      <w:pPr>
        <w:spacing w:line="360" w:lineRule="auto"/>
        <w:ind w:left="360" w:right="98"/>
        <w:jc w:val="both"/>
      </w:pPr>
      <w:r>
        <w:fldChar w:fldCharType="begin">
          <w:ffData>
            <w:name w:val="Controllo8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44176E">
        <w:t xml:space="preserve">nei confronti del/i precedente/i amministratore/liquidatore;     </w:t>
      </w:r>
    </w:p>
    <w:bookmarkStart w:id="70" w:name="Controllo83"/>
    <w:p w:rsidR="009A26F0" w:rsidRDefault="009A26F0" w:rsidP="00B87595">
      <w:pPr>
        <w:spacing w:line="360" w:lineRule="auto"/>
        <w:ind w:left="360" w:right="98"/>
        <w:jc w:val="both"/>
      </w:pPr>
      <w:r w:rsidRPr="0044176E">
        <w:fldChar w:fldCharType="begin">
          <w:ffData>
            <w:name w:val="Controllo83"/>
            <w:enabled/>
            <w:calcOnExit w:val="0"/>
            <w:checkBox>
              <w:sizeAuto/>
              <w:default w:val="0"/>
            </w:checkBox>
          </w:ffData>
        </w:fldChar>
      </w:r>
      <w:r w:rsidRPr="0044176E">
        <w:instrText xml:space="preserve"> FORMCHECKBOX </w:instrText>
      </w:r>
      <w:r w:rsidRPr="0044176E">
        <w:fldChar w:fldCharType="end"/>
      </w:r>
      <w:bookmarkEnd w:id="70"/>
      <w:r>
        <w:t xml:space="preserve"> gli amministratori convocati dal curatore non si sono presentati; </w:t>
      </w:r>
    </w:p>
    <w:bookmarkStart w:id="71" w:name="Controllo84"/>
    <w:p w:rsidR="009A26F0" w:rsidRDefault="009A26F0" w:rsidP="00B87595">
      <w:pPr>
        <w:spacing w:line="360" w:lineRule="auto"/>
        <w:ind w:left="360" w:right="98"/>
        <w:jc w:val="both"/>
      </w:pPr>
      <w:r>
        <w:fldChar w:fldCharType="begin">
          <w:ffData>
            <w:name w:val="Controllo8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1"/>
      <w:r>
        <w:t xml:space="preserve"> il tentativo di convocazione ha avuto esito negativo, perchè gli amministratori sono irreperibili agli indirizzi risultanti dai certificati anagrafici aggiornati;</w:t>
      </w:r>
    </w:p>
    <w:bookmarkStart w:id="72" w:name="Controllo85"/>
    <w:p w:rsidR="009A26F0" w:rsidRDefault="009A26F0" w:rsidP="00B87595">
      <w:pPr>
        <w:spacing w:line="360" w:lineRule="auto"/>
        <w:ind w:left="360" w:right="98"/>
        <w:jc w:val="both"/>
      </w:pPr>
      <w: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2"/>
      <w:r>
        <w:t xml:space="preserve"> è stato ottemperato l’obbligo del deposito delle scritture contabili; </w:t>
      </w:r>
    </w:p>
    <w:p w:rsidR="009A26F0" w:rsidRDefault="009A26F0" w:rsidP="0087329F">
      <w:pPr>
        <w:spacing w:line="360" w:lineRule="auto"/>
        <w:ind w:left="360" w:right="98"/>
        <w:jc w:val="both"/>
      </w:pPr>
      <w: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è stata segnalata al pubblico ministero il mancato ottemperamento a detto deposito; </w:t>
      </w:r>
    </w:p>
    <w:bookmarkStart w:id="73" w:name="Controllo87"/>
    <w:p w:rsidR="009A26F0" w:rsidRDefault="009A26F0" w:rsidP="00B87595">
      <w:pPr>
        <w:spacing w:line="360" w:lineRule="auto"/>
        <w:ind w:left="360" w:right="98"/>
        <w:jc w:val="both"/>
      </w:pPr>
      <w:r>
        <w:fldChar w:fldCharType="begin">
          <w:ffData>
            <w:name w:val="Controllo8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3"/>
      <w:r>
        <w:t xml:space="preserve"> in sede di audizione è stato chiesto agli amministratori se hanno notizia di altri beni oltre quelli individuati dal curatore con avvertenza delle conseguenze penali in caso di falsa o omessa dichiarazione.</w:t>
      </w:r>
    </w:p>
    <w:p w:rsidR="009A26F0" w:rsidRDefault="009A26F0" w:rsidP="00B87595">
      <w:pPr>
        <w:spacing w:line="360" w:lineRule="auto"/>
        <w:ind w:left="360" w:right="98"/>
        <w:jc w:val="both"/>
      </w:pPr>
    </w:p>
    <w:p w:rsidR="009A26F0" w:rsidRDefault="009A26F0" w:rsidP="00946E1D">
      <w:pPr>
        <w:numPr>
          <w:ilvl w:val="0"/>
          <w:numId w:val="8"/>
        </w:numPr>
        <w:spacing w:line="360" w:lineRule="auto"/>
        <w:ind w:left="180" w:right="98" w:firstLine="180"/>
        <w:jc w:val="both"/>
      </w:pPr>
      <w:r>
        <w:rPr>
          <w:b/>
        </w:rPr>
        <w:t>audizione di dipendenti o altre persone informate</w:t>
      </w:r>
      <w:r>
        <w:t>;</w:t>
      </w:r>
    </w:p>
    <w:p w:rsidR="009A26F0" w:rsidRDefault="009A26F0" w:rsidP="009730C8">
      <w:pPr>
        <w:spacing w:line="360" w:lineRule="auto"/>
        <w:ind w:left="180" w:right="98"/>
        <w:jc w:val="both"/>
      </w:pPr>
      <w:r>
        <w:t xml:space="preserve">  </w:t>
      </w:r>
      <w:bookmarkStart w:id="74" w:name="Controllo88"/>
      <w: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4"/>
      <w:r>
        <w:t xml:space="preserve"> effettuata    </w:t>
      </w:r>
    </w:p>
    <w:p w:rsidR="009A26F0" w:rsidRDefault="009A26F0" w:rsidP="009730C8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</w:t>
      </w:r>
      <w:bookmarkStart w:id="75" w:name="Controllo89"/>
      <w:r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5"/>
      <w:r>
        <w:t xml:space="preserve"> non effettuata per le seguenti ragioni:</w:t>
      </w:r>
      <w:r w:rsidRPr="005A041A">
        <w:rPr>
          <w:b/>
          <w:szCs w:val="26"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.</w:t>
      </w:r>
    </w:p>
    <w:p w:rsidR="009A26F0" w:rsidRDefault="009A26F0" w:rsidP="009730C8">
      <w:pPr>
        <w:spacing w:line="360" w:lineRule="auto"/>
        <w:ind w:left="180" w:right="98"/>
        <w:jc w:val="both"/>
      </w:pPr>
    </w:p>
    <w:p w:rsidR="009A26F0" w:rsidRDefault="009A26F0" w:rsidP="00946E1D">
      <w:pPr>
        <w:numPr>
          <w:ilvl w:val="0"/>
          <w:numId w:val="8"/>
        </w:numPr>
        <w:spacing w:line="360" w:lineRule="auto"/>
        <w:ind w:left="360" w:right="98" w:firstLine="0"/>
        <w:jc w:val="both"/>
      </w:pPr>
      <w:r w:rsidRPr="0068124C">
        <w:rPr>
          <w:b/>
        </w:rPr>
        <w:t>pr</w:t>
      </w:r>
      <w:r>
        <w:rPr>
          <w:b/>
        </w:rPr>
        <w:t xml:space="preserve">ime informazioni -anche di carattere indiziario- </w:t>
      </w:r>
      <w:r w:rsidRPr="0068124C">
        <w:rPr>
          <w:b/>
        </w:rPr>
        <w:t>sull’eventuale presenza di altri soggetti con funzioni gestorie anche di fatto</w:t>
      </w:r>
      <w:r>
        <w:t xml:space="preserve">: </w:t>
      </w:r>
    </w:p>
    <w:p w:rsidR="009A26F0" w:rsidRDefault="009A26F0" w:rsidP="00FD69FD">
      <w:pPr>
        <w:spacing w:line="360" w:lineRule="auto"/>
        <w:ind w:left="426" w:right="98"/>
        <w:jc w:val="both"/>
        <w:rPr>
          <w:b/>
          <w:szCs w:val="26"/>
        </w:rPr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FD69FD">
      <w:pPr>
        <w:spacing w:line="360" w:lineRule="auto"/>
        <w:ind w:left="426" w:right="98"/>
        <w:jc w:val="both"/>
      </w:pPr>
    </w:p>
    <w:p w:rsidR="009A26F0" w:rsidRDefault="009A26F0" w:rsidP="00946E1D">
      <w:pPr>
        <w:numPr>
          <w:ilvl w:val="0"/>
          <w:numId w:val="8"/>
        </w:numPr>
        <w:spacing w:line="360" w:lineRule="auto"/>
        <w:ind w:left="360" w:right="98" w:firstLine="0"/>
        <w:jc w:val="both"/>
        <w:rPr>
          <w:b/>
        </w:rPr>
      </w:pPr>
      <w:r w:rsidRPr="00551EA4">
        <w:rPr>
          <w:b/>
        </w:rPr>
        <w:t>acquisizione</w:t>
      </w:r>
      <w:r>
        <w:rPr>
          <w:b/>
        </w:rPr>
        <w:t xml:space="preserve"> delle visure storiche della Camera di Commercio relative alle imprese controllanti, controllate, partecipate o comunque collegate:</w:t>
      </w:r>
    </w:p>
    <w:p w:rsidR="009A26F0" w:rsidRDefault="009A26F0" w:rsidP="009E1588">
      <w:pPr>
        <w:spacing w:line="360" w:lineRule="auto"/>
        <w:ind w:left="180" w:right="98"/>
        <w:jc w:val="both"/>
      </w:pPr>
      <w:r>
        <w:t xml:space="preserve">   </w:t>
      </w:r>
      <w:bookmarkStart w:id="76" w:name="Controllo75"/>
      <w:r>
        <w:fldChar w:fldCharType="begin">
          <w:ffData>
            <w:name w:val="Controllo7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6"/>
      <w:r>
        <w:t xml:space="preserve"> effettuata    </w:t>
      </w:r>
    </w:p>
    <w:p w:rsidR="009A26F0" w:rsidRDefault="009A26F0" w:rsidP="009E1588">
      <w:pPr>
        <w:spacing w:line="360" w:lineRule="auto"/>
        <w:ind w:left="180" w:right="98"/>
        <w:jc w:val="both"/>
        <w:rPr>
          <w:b/>
          <w:szCs w:val="26"/>
        </w:rPr>
      </w:pPr>
      <w:r>
        <w:t xml:space="preserve">   </w:t>
      </w:r>
      <w:bookmarkStart w:id="77" w:name="Controllo76"/>
      <w: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7"/>
      <w:r>
        <w:t xml:space="preserve"> non ancora effettuata per le seguenti ragioni: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>.</w:t>
      </w:r>
    </w:p>
    <w:p w:rsidR="009A26F0" w:rsidRDefault="009A26F0" w:rsidP="00D77D59">
      <w:pPr>
        <w:pStyle w:val="ListParagraph"/>
      </w:pPr>
    </w:p>
    <w:p w:rsidR="009A26F0" w:rsidRDefault="009A26F0" w:rsidP="00FD69FD">
      <w:pPr>
        <w:spacing w:line="360" w:lineRule="auto"/>
        <w:ind w:left="360" w:right="98"/>
        <w:jc w:val="both"/>
      </w:pPr>
      <w:r>
        <w:rPr>
          <w:b/>
        </w:rPr>
        <w:t xml:space="preserve">17. </w:t>
      </w:r>
      <w:r w:rsidRPr="00FD69FD">
        <w:rPr>
          <w:b/>
        </w:rPr>
        <w:t>prime informazioni su società controllate o partecipate dall</w:t>
      </w:r>
      <w:r>
        <w:rPr>
          <w:b/>
        </w:rPr>
        <w:t>’impresa nei cui confronti è aperta la procedura</w:t>
      </w:r>
      <w:r w:rsidRPr="00FD69FD">
        <w:rPr>
          <w:b/>
        </w:rPr>
        <w:t xml:space="preserve"> e su società  controllanti o collegate e sulla struttura dell’eventuale gruppo:</w:t>
      </w:r>
      <w:r>
        <w:rPr>
          <w:b/>
        </w:rPr>
        <w:t xml:space="preserve">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9B4B3B">
      <w:pPr>
        <w:spacing w:line="360" w:lineRule="auto"/>
        <w:ind w:left="360" w:right="98"/>
        <w:jc w:val="both"/>
        <w:rPr>
          <w:b/>
        </w:rPr>
      </w:pPr>
    </w:p>
    <w:p w:rsidR="009A26F0" w:rsidRDefault="009A26F0" w:rsidP="00542897">
      <w:pPr>
        <w:numPr>
          <w:ilvl w:val="0"/>
          <w:numId w:val="10"/>
        </w:numPr>
        <w:spacing w:line="360" w:lineRule="auto"/>
        <w:ind w:right="98"/>
        <w:jc w:val="both"/>
        <w:rPr>
          <w:b/>
        </w:rPr>
      </w:pPr>
      <w:r w:rsidRPr="00FD69FD">
        <w:rPr>
          <w:b/>
        </w:rPr>
        <w:t xml:space="preserve">informazioni </w:t>
      </w:r>
      <w:r w:rsidRPr="009E1588">
        <w:rPr>
          <w:b/>
        </w:rPr>
        <w:t>su</w:t>
      </w:r>
      <w:r w:rsidRPr="00FD69FD">
        <w:rPr>
          <w:b/>
        </w:rPr>
        <w:t xml:space="preserve"> altr</w:t>
      </w:r>
      <w:r>
        <w:rPr>
          <w:b/>
        </w:rPr>
        <w:t>e procedure di insolvenza o di composizione della crisi che hanno preceduto la liquidazione giudiziale/il fallimento</w:t>
      </w:r>
      <w:r w:rsidRPr="00FD69FD">
        <w:rPr>
          <w:b/>
        </w:rPr>
        <w:t>:</w:t>
      </w:r>
    </w:p>
    <w:p w:rsidR="009A26F0" w:rsidRDefault="009A26F0" w:rsidP="009B4B3B">
      <w:pPr>
        <w:spacing w:line="360" w:lineRule="auto"/>
        <w:ind w:left="360" w:right="98"/>
        <w:jc w:val="both"/>
        <w:rPr>
          <w:b/>
          <w:szCs w:val="26"/>
        </w:rPr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9B4B3B">
      <w:pPr>
        <w:spacing w:line="360" w:lineRule="auto"/>
        <w:ind w:left="360" w:right="98"/>
        <w:jc w:val="both"/>
      </w:pPr>
    </w:p>
    <w:p w:rsidR="009A26F0" w:rsidRDefault="009A26F0" w:rsidP="00FD69FD">
      <w:pPr>
        <w:spacing w:line="360" w:lineRule="auto"/>
        <w:ind w:left="360" w:right="98"/>
        <w:jc w:val="both"/>
        <w:rPr>
          <w:b/>
        </w:rPr>
      </w:pPr>
      <w:r>
        <w:rPr>
          <w:b/>
        </w:rPr>
        <w:t xml:space="preserve">19. </w:t>
      </w:r>
      <w:r w:rsidRPr="00FD69FD">
        <w:rPr>
          <w:b/>
        </w:rPr>
        <w:t xml:space="preserve">informazioni </w:t>
      </w:r>
      <w:r w:rsidRPr="009E1588">
        <w:rPr>
          <w:b/>
        </w:rPr>
        <w:t>su</w:t>
      </w:r>
      <w:r w:rsidRPr="00FD69FD">
        <w:rPr>
          <w:b/>
        </w:rPr>
        <w:t xml:space="preserve"> altr</w:t>
      </w:r>
      <w:r>
        <w:rPr>
          <w:b/>
        </w:rPr>
        <w:t xml:space="preserve">e procedure di insolvenza o di crisi con emergano </w:t>
      </w:r>
      <w:r w:rsidRPr="00FD69FD">
        <w:rPr>
          <w:b/>
        </w:rPr>
        <w:t>profili di collegamento (con indicazione dell’ufficio giudiziario e del</w:t>
      </w:r>
      <w:r>
        <w:rPr>
          <w:b/>
        </w:rPr>
        <w:t>l’eventuale professionista nominato</w:t>
      </w:r>
      <w:r w:rsidRPr="00FD69FD">
        <w:rPr>
          <w:b/>
        </w:rPr>
        <w:t>):</w:t>
      </w:r>
    </w:p>
    <w:p w:rsidR="009A26F0" w:rsidRDefault="009A26F0" w:rsidP="00FD69FD">
      <w:pPr>
        <w:spacing w:line="360" w:lineRule="auto"/>
        <w:ind w:left="360" w:right="98"/>
        <w:jc w:val="both"/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FD69FD" w:rsidRDefault="009A26F0" w:rsidP="00FD69FD">
      <w:pPr>
        <w:spacing w:line="360" w:lineRule="auto"/>
        <w:ind w:left="360" w:right="98"/>
        <w:jc w:val="both"/>
        <w:rPr>
          <w:b/>
        </w:rPr>
      </w:pPr>
    </w:p>
    <w:p w:rsidR="009A26F0" w:rsidRPr="00FD69FD" w:rsidRDefault="009A26F0" w:rsidP="00542897">
      <w:pPr>
        <w:numPr>
          <w:ilvl w:val="0"/>
          <w:numId w:val="11"/>
        </w:numPr>
        <w:spacing w:line="360" w:lineRule="auto"/>
        <w:ind w:right="98"/>
        <w:jc w:val="both"/>
      </w:pPr>
      <w:r w:rsidRPr="0068124C">
        <w:rPr>
          <w:b/>
        </w:rPr>
        <w:t xml:space="preserve">prime informazioni </w:t>
      </w:r>
      <w:r>
        <w:rPr>
          <w:b/>
        </w:rPr>
        <w:t>sull’ammontare dei costi e dei ricavi e sul numero dei dipendenti negli ultimi esercizi:</w:t>
      </w:r>
    </w:p>
    <w:p w:rsidR="009A26F0" w:rsidRDefault="009A26F0" w:rsidP="00FD69FD">
      <w:pPr>
        <w:spacing w:line="360" w:lineRule="auto"/>
        <w:ind w:left="426" w:right="98"/>
        <w:jc w:val="both"/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68124C" w:rsidRDefault="009A26F0" w:rsidP="0077202F">
      <w:pPr>
        <w:spacing w:line="360" w:lineRule="auto"/>
        <w:ind w:left="360" w:right="98"/>
        <w:jc w:val="both"/>
      </w:pPr>
    </w:p>
    <w:p w:rsidR="009A26F0" w:rsidRPr="00FD69FD" w:rsidRDefault="009A26F0" w:rsidP="00542897">
      <w:pPr>
        <w:numPr>
          <w:ilvl w:val="0"/>
          <w:numId w:val="11"/>
        </w:numPr>
        <w:spacing w:line="360" w:lineRule="auto"/>
        <w:ind w:left="360" w:right="98" w:firstLine="0"/>
        <w:jc w:val="both"/>
      </w:pPr>
      <w:r>
        <w:rPr>
          <w:b/>
        </w:rPr>
        <w:t xml:space="preserve"> prime indicazioni in ordine all’ammontare -allo stato stimabile- del passivo e alla composizione probabile dello stesso per grandi categorie di creditori (erario ed enti previdenziali, fornitori, banche, dipendenti, altri), anche solo in termini di previsione di prevalenza: </w:t>
      </w:r>
    </w:p>
    <w:p w:rsidR="009A26F0" w:rsidRDefault="009A26F0" w:rsidP="00FD69FD">
      <w:pPr>
        <w:spacing w:line="360" w:lineRule="auto"/>
        <w:ind w:left="426" w:right="98"/>
        <w:jc w:val="both"/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7B78DE" w:rsidRDefault="009A26F0" w:rsidP="0077202F">
      <w:pPr>
        <w:spacing w:line="360" w:lineRule="auto"/>
        <w:ind w:left="360" w:right="98"/>
        <w:jc w:val="both"/>
      </w:pPr>
    </w:p>
    <w:p w:rsidR="009A26F0" w:rsidRPr="00FD69FD" w:rsidRDefault="009A26F0" w:rsidP="00542897">
      <w:pPr>
        <w:numPr>
          <w:ilvl w:val="0"/>
          <w:numId w:val="11"/>
        </w:numPr>
        <w:spacing w:line="360" w:lineRule="auto"/>
        <w:ind w:left="360" w:right="98" w:firstLine="0"/>
        <w:jc w:val="both"/>
      </w:pPr>
      <w:r w:rsidRPr="00FD69FD">
        <w:rPr>
          <w:b/>
        </w:rPr>
        <w:t xml:space="preserve">prime indicazioni sulla struttura e </w:t>
      </w:r>
      <w:r>
        <w:rPr>
          <w:b/>
        </w:rPr>
        <w:t>su</w:t>
      </w:r>
      <w:r w:rsidRPr="00FD69FD">
        <w:rPr>
          <w:b/>
        </w:rPr>
        <w:t>l presumibile valore</w:t>
      </w:r>
      <w:r>
        <w:rPr>
          <w:b/>
        </w:rPr>
        <w:t xml:space="preserve"> </w:t>
      </w:r>
      <w:r w:rsidRPr="00FD69FD">
        <w:rPr>
          <w:b/>
        </w:rPr>
        <w:t xml:space="preserve">delle attività rinvenute dal curatore (con </w:t>
      </w:r>
      <w:r>
        <w:rPr>
          <w:b/>
        </w:rPr>
        <w:t>indicazione</w:t>
      </w:r>
      <w:r w:rsidRPr="00FD69FD">
        <w:rPr>
          <w:b/>
        </w:rPr>
        <w:t>, in presenza di azienda o ramo aziendale, se oggetto di affitto e del numero dei dipendenti):</w:t>
      </w:r>
      <w:r>
        <w:t xml:space="preserve">  </w:t>
      </w:r>
    </w:p>
    <w:p w:rsidR="009A26F0" w:rsidRDefault="009A26F0" w:rsidP="00FD69FD">
      <w:pPr>
        <w:spacing w:line="360" w:lineRule="auto"/>
        <w:ind w:left="426" w:right="98"/>
        <w:jc w:val="both"/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A852FF" w:rsidRDefault="009A26F0" w:rsidP="00FD69FD">
      <w:pPr>
        <w:spacing w:line="360" w:lineRule="auto"/>
        <w:ind w:left="360" w:right="98"/>
        <w:jc w:val="both"/>
      </w:pPr>
    </w:p>
    <w:p w:rsidR="009A26F0" w:rsidRPr="00FD69FD" w:rsidRDefault="009A26F0" w:rsidP="00542897">
      <w:pPr>
        <w:numPr>
          <w:ilvl w:val="0"/>
          <w:numId w:val="11"/>
        </w:numPr>
        <w:spacing w:line="360" w:lineRule="auto"/>
        <w:ind w:left="360" w:right="98" w:firstLine="0"/>
        <w:jc w:val="both"/>
      </w:pPr>
      <w:r w:rsidRPr="00FD69FD">
        <w:rPr>
          <w:b/>
        </w:rPr>
        <w:t>informazioni sui rapporti pendenti:</w:t>
      </w:r>
      <w:r w:rsidRPr="00FD69FD">
        <w:rPr>
          <w:b/>
          <w:szCs w:val="26"/>
        </w:rPr>
        <w:t xml:space="preserve"> </w:t>
      </w:r>
    </w:p>
    <w:p w:rsidR="009A26F0" w:rsidRDefault="009A26F0" w:rsidP="00FD69FD">
      <w:pPr>
        <w:spacing w:line="360" w:lineRule="auto"/>
        <w:ind w:left="426" w:right="98"/>
        <w:jc w:val="both"/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8C5C14" w:rsidRDefault="009A26F0" w:rsidP="00FD69FD">
      <w:pPr>
        <w:spacing w:line="360" w:lineRule="auto"/>
        <w:ind w:left="360" w:right="98"/>
        <w:jc w:val="both"/>
      </w:pPr>
    </w:p>
    <w:p w:rsidR="009A26F0" w:rsidRPr="00FD69FD" w:rsidRDefault="009A26F0" w:rsidP="00542897">
      <w:pPr>
        <w:numPr>
          <w:ilvl w:val="0"/>
          <w:numId w:val="11"/>
        </w:numPr>
        <w:spacing w:line="360" w:lineRule="auto"/>
        <w:ind w:left="360" w:right="98" w:firstLine="0"/>
        <w:jc w:val="both"/>
      </w:pPr>
      <w:r w:rsidRPr="008C5C14">
        <w:rPr>
          <w:b/>
        </w:rPr>
        <w:t xml:space="preserve">informazioni sui </w:t>
      </w:r>
      <w:r>
        <w:rPr>
          <w:b/>
        </w:rPr>
        <w:t>giudizi</w:t>
      </w:r>
      <w:r w:rsidRPr="008C5C14">
        <w:rPr>
          <w:b/>
        </w:rPr>
        <w:t xml:space="preserve"> pendenti</w:t>
      </w:r>
      <w:r>
        <w:rPr>
          <w:b/>
        </w:rPr>
        <w:t xml:space="preserve"> in cui era parte l’impresa insolvente</w:t>
      </w:r>
      <w:r w:rsidRPr="008C5C14">
        <w:rPr>
          <w:b/>
        </w:rPr>
        <w:t>:</w:t>
      </w:r>
      <w:r w:rsidRPr="008C5C14">
        <w:rPr>
          <w:b/>
          <w:szCs w:val="26"/>
        </w:rPr>
        <w:t xml:space="preserve"> </w:t>
      </w:r>
    </w:p>
    <w:p w:rsidR="009A26F0" w:rsidRDefault="009A26F0" w:rsidP="00FD69FD">
      <w:pPr>
        <w:spacing w:line="360" w:lineRule="auto"/>
        <w:ind w:left="426" w:right="98"/>
        <w:jc w:val="both"/>
      </w:pP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Pr="007B78DE" w:rsidRDefault="009A26F0" w:rsidP="00FD69FD">
      <w:pPr>
        <w:spacing w:line="360" w:lineRule="auto"/>
        <w:ind w:left="360" w:right="98"/>
        <w:jc w:val="both"/>
      </w:pPr>
    </w:p>
    <w:p w:rsidR="009A26F0" w:rsidRDefault="009A26F0" w:rsidP="00542897">
      <w:pPr>
        <w:spacing w:line="360" w:lineRule="auto"/>
        <w:ind w:left="426" w:right="98"/>
        <w:jc w:val="both"/>
        <w:rPr>
          <w:bCs/>
        </w:rPr>
      </w:pPr>
      <w:r>
        <w:rPr>
          <w:b/>
        </w:rPr>
        <w:t>25</w:t>
      </w:r>
      <w:r w:rsidRPr="009E1588">
        <w:rPr>
          <w:b/>
        </w:rPr>
        <w:t xml:space="preserve"> valutazioni in base a un </w:t>
      </w:r>
      <w:r w:rsidRPr="00542897">
        <w:rPr>
          <w:b/>
        </w:rPr>
        <w:t>primo raffronto</w:t>
      </w:r>
      <w:r w:rsidRPr="009E1588">
        <w:rPr>
          <w:b/>
        </w:rPr>
        <w:t xml:space="preserve"> tra i valori delle attività e delle passività risultanti dalle scritture contabili e dai bilanci degli ultimi esercizi e i valori delle attività e passività rinvenute dal curatore</w:t>
      </w:r>
      <w:r>
        <w:rPr>
          <w:b/>
        </w:rPr>
        <w:t xml:space="preserve"> </w:t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  <w:r w:rsidRPr="009E1588"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9E1588">
        <w:rPr>
          <w:b/>
          <w:szCs w:val="26"/>
        </w:rPr>
        <w:instrText xml:space="preserve"> FORMTEXT </w:instrText>
      </w:r>
      <w:r w:rsidRPr="009E1588">
        <w:rPr>
          <w:b/>
          <w:szCs w:val="26"/>
        </w:rPr>
      </w:r>
      <w:r w:rsidRPr="009E1588"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 w:rsidRPr="009E1588">
        <w:rPr>
          <w:b/>
          <w:szCs w:val="26"/>
        </w:rPr>
        <w:fldChar w:fldCharType="end"/>
      </w:r>
    </w:p>
    <w:p w:rsidR="009A26F0" w:rsidRPr="00FD69FD" w:rsidRDefault="009A26F0" w:rsidP="00542897">
      <w:pPr>
        <w:spacing w:line="360" w:lineRule="auto"/>
        <w:ind w:left="426" w:right="98"/>
        <w:jc w:val="both"/>
        <w:rPr>
          <w:b/>
        </w:rPr>
      </w:pPr>
    </w:p>
    <w:p w:rsidR="009A26F0" w:rsidRDefault="009A26F0" w:rsidP="00FD69FD">
      <w:pPr>
        <w:spacing w:line="360" w:lineRule="auto"/>
        <w:ind w:left="360" w:right="98"/>
        <w:jc w:val="both"/>
        <w:rPr>
          <w:b/>
          <w:szCs w:val="26"/>
        </w:rPr>
      </w:pPr>
      <w:r>
        <w:rPr>
          <w:b/>
          <w:bCs/>
        </w:rPr>
        <w:t xml:space="preserve">22. prime indicazioni  in ordine alle cause del dissesto: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</w:p>
    <w:p w:rsidR="009A26F0" w:rsidRDefault="009A26F0" w:rsidP="00FD69FD">
      <w:pPr>
        <w:spacing w:line="360" w:lineRule="auto"/>
        <w:ind w:left="360" w:right="98"/>
        <w:jc w:val="both"/>
      </w:pPr>
    </w:p>
    <w:p w:rsidR="009A26F0" w:rsidRPr="00C44167" w:rsidRDefault="009A26F0" w:rsidP="00FD69FD">
      <w:pPr>
        <w:spacing w:line="360" w:lineRule="auto"/>
        <w:ind w:left="360" w:right="98"/>
        <w:jc w:val="both"/>
        <w:rPr>
          <w:b/>
        </w:rPr>
      </w:pPr>
      <w:r w:rsidRPr="00C44167">
        <w:rPr>
          <w:b/>
          <w:bCs/>
        </w:rPr>
        <w:t>23.</w:t>
      </w:r>
      <w:r w:rsidRPr="00C44167">
        <w:t xml:space="preserve"> </w:t>
      </w:r>
      <w:r w:rsidRPr="00C44167">
        <w:rPr>
          <w:b/>
        </w:rPr>
        <w:t xml:space="preserve">sussistenza di elementi indiziari </w:t>
      </w:r>
      <w:r>
        <w:rPr>
          <w:b/>
        </w:rPr>
        <w:t>-</w:t>
      </w:r>
      <w:r w:rsidRPr="00C44167">
        <w:rPr>
          <w:b/>
        </w:rPr>
        <w:t>o comunque di circostanze di fatto o elementi di carattere logico</w:t>
      </w:r>
      <w:r>
        <w:rPr>
          <w:b/>
        </w:rPr>
        <w:t>-</w:t>
      </w:r>
      <w:r w:rsidRPr="00C44167">
        <w:rPr>
          <w:b/>
        </w:rPr>
        <w:t xml:space="preserve"> che depongono per la necessità di uno specifico approfondimento con riferimento alle seguenti più frequenti ipotesi di condotte illecite (con riserva di esame compiuto in sede di relazione):</w:t>
      </w:r>
    </w:p>
    <w:bookmarkStart w:id="78" w:name="Controllo109"/>
    <w:p w:rsidR="009A26F0" w:rsidRPr="00C44167" w:rsidRDefault="009A26F0" w:rsidP="00C44167">
      <w:pPr>
        <w:spacing w:line="360" w:lineRule="auto"/>
        <w:ind w:left="360" w:right="98"/>
        <w:jc w:val="both"/>
        <w:rPr>
          <w:b/>
          <w:szCs w:val="26"/>
        </w:rPr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bookmarkEnd w:id="78"/>
      <w:r>
        <w:t xml:space="preserve"> cagionamento del fallimento/liquidazione giudiziale della società, con dolo o per effetto di operazioni dolose, con particolare riferimento al sistematico non pagamento di tributi e contributi previdenziali (quando il passivo è rappresentato prevalentemente da crediti dell’Erario e degli enti previdenziali);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>
        <w:t xml:space="preserve"> cagionamento doloso del fallimento/liquidazione giudiziale mediante scissioni, fusione, conferimenti d’azienda o altre operazioni straordinarie con pregiudizio alla garanzia patrimoniale </w:t>
      </w:r>
      <w:r w:rsidRPr="00C44167">
        <w:rPr>
          <w:i/>
          <w:iCs/>
        </w:rPr>
        <w:t>ex</w:t>
      </w:r>
      <w:r>
        <w:t xml:space="preserve"> art.2740 c.c. dei creditori per falsità dei valori dichiarati;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>
        <w:t xml:space="preserve"> cagionamento/aggravamento del dissesto tramite mascheramento nel bilancio della perdita del capitale;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>
        <w:t xml:space="preserve"> distrazione/dissipazione tramite trasferimento di fatto dell’azienda;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>
        <w:t xml:space="preserve"> distrazione/dissipazione mediante trasferimento dell’azienda o ramo aziendale a prezzo non congruo;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>
        <w:t xml:space="preserve"> distrazione/dissipazione di beni strumentali o mediante vendita di beni strumentali a prezzi verosimilmente non congrui;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>
        <w:t xml:space="preserve"> distrazione/dissipazione di beni oggetto di locazione finanziaria;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>
        <w:t xml:space="preserve"> distrazione/dissipazione mediante cessione di diritti, contratti, rapporti senza corrispettivo o per corrispettivo non congruo;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>
        <w:t xml:space="preserve"> distrazione /dissipazione mediante utilizzo di beni strumentali o impiego di dipendenti da parte di altre imprese senza corrispettivo o congruo corrispettivo;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>
        <w:t xml:space="preserve"> distrazione/dissipazione mediante svolgimento di attività a favore di altre imprese senza corrispettivo o congruo corrispettivo;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>
        <w:t xml:space="preserve"> distrazione/dissipazione mediante rilascio di garanzie a favore di terzi, comprese altre società del gruppo, senza congrua giustificazione economica; 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>
        <w:t xml:space="preserve"> distrazione/dissipazione mediante accollo di debiti di terzi, senza congrua giustificazione economica;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>
        <w:t xml:space="preserve"> distrazione/dissipazione mediante acquisto di beni a prezzo non congruo;</w:t>
      </w:r>
    </w:p>
    <w:p w:rsidR="009A26F0" w:rsidRDefault="009A26F0" w:rsidP="004C4955">
      <w:pPr>
        <w:spacing w:line="360" w:lineRule="auto"/>
        <w:ind w:left="360" w:right="98"/>
        <w:jc w:val="both"/>
      </w:pPr>
      <w:r w:rsidRPr="00C44167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>
        <w:t xml:space="preserve"> bancarotta preferenziale;</w:t>
      </w:r>
    </w:p>
    <w:p w:rsidR="009A26F0" w:rsidRDefault="009A26F0" w:rsidP="00C44167">
      <w:pPr>
        <w:spacing w:line="360" w:lineRule="auto"/>
        <w:ind w:left="360" w:right="98"/>
        <w:jc w:val="both"/>
      </w:pPr>
    </w:p>
    <w:p w:rsidR="009A26F0" w:rsidRPr="00C44167" w:rsidRDefault="009A26F0" w:rsidP="00C44167">
      <w:pPr>
        <w:numPr>
          <w:ilvl w:val="0"/>
          <w:numId w:val="12"/>
        </w:numPr>
        <w:spacing w:line="360" w:lineRule="auto"/>
        <w:ind w:right="98"/>
        <w:jc w:val="both"/>
      </w:pPr>
      <w:r w:rsidRPr="0D0569E3">
        <w:rPr>
          <w:b/>
          <w:bCs/>
        </w:rPr>
        <w:t xml:space="preserve">verifiche che il curatore intende compiere ai fini della relazione </w:t>
      </w:r>
      <w:r w:rsidRPr="0D0569E3">
        <w:rPr>
          <w:b/>
          <w:bCs/>
          <w:i/>
          <w:iCs/>
        </w:rPr>
        <w:t>ex</w:t>
      </w:r>
      <w:r w:rsidRPr="0D0569E3">
        <w:rPr>
          <w:b/>
          <w:bCs/>
        </w:rPr>
        <w:t xml:space="preserve"> art.33 co. 1 l.f. finale/ relazione ex art.130 co.4 codice della crisi, eventualmente anche con l’ausilio di coadiutore, in particolare in ordine a</w:t>
      </w:r>
      <w:r>
        <w:t>:</w:t>
      </w:r>
    </w:p>
    <w:p w:rsidR="009A26F0" w:rsidRPr="00C44167" w:rsidRDefault="009A26F0" w:rsidP="00FD69FD">
      <w:pPr>
        <w:spacing w:line="360" w:lineRule="auto"/>
        <w:ind w:left="426" w:right="98"/>
        <w:jc w:val="both"/>
      </w:pPr>
      <w:r w:rsidRPr="00C44167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 w:rsidRPr="00C44167">
        <w:t xml:space="preserve"> primi accertamenti in ordine all’individuazione della collocazione temporale del momento di effettiva perdita del capitale sociale e quantificazione dell’aggravamento del dissesto in conseguenza del proseguimento dell’attività alla luce del criterio della differenza tra patrimoni netti </w:t>
      </w:r>
      <w:r w:rsidRPr="00C44167"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167">
        <w:rPr>
          <w:b/>
          <w:szCs w:val="26"/>
        </w:rPr>
        <w:instrText xml:space="preserve"> FORMTEXT </w:instrText>
      </w:r>
      <w:r w:rsidRPr="00C44167">
        <w:rPr>
          <w:b/>
          <w:szCs w:val="26"/>
        </w:rPr>
      </w:r>
      <w:r w:rsidRPr="00C44167">
        <w:rPr>
          <w:b/>
          <w:szCs w:val="26"/>
        </w:rPr>
        <w:fldChar w:fldCharType="separate"/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szCs w:val="26"/>
        </w:rPr>
        <w:fldChar w:fldCharType="end"/>
      </w:r>
      <w:r w:rsidRPr="00C44167">
        <w:t xml:space="preserve">; </w:t>
      </w:r>
    </w:p>
    <w:p w:rsidR="009A26F0" w:rsidRPr="00C44167" w:rsidRDefault="009A26F0" w:rsidP="00FD69FD">
      <w:pPr>
        <w:spacing w:line="360" w:lineRule="auto"/>
        <w:ind w:left="426" w:right="98"/>
        <w:jc w:val="both"/>
      </w:pPr>
      <w:r w:rsidRPr="00C44167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 w:rsidRPr="00C44167">
        <w:t xml:space="preserve"> primi accertamenti in ordine all’analisi dell’andamento del rapporto tra costi e ricavi nel corso degli anni; </w:t>
      </w:r>
    </w:p>
    <w:p w:rsidR="009A26F0" w:rsidRPr="00C44167" w:rsidRDefault="009A26F0" w:rsidP="00FD69FD">
      <w:pPr>
        <w:spacing w:line="360" w:lineRule="auto"/>
        <w:ind w:left="426" w:right="98"/>
        <w:jc w:val="both"/>
      </w:pPr>
      <w:r w:rsidRPr="00C44167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 w:rsidRPr="00C44167">
        <w:t xml:space="preserve"> acquisizione d’informazioni riguardo all’eventuale trasferimento di fatto di rami aziendali o sue componenti a favore di altre società riferibili alla stessa compagine sociale o</w:t>
      </w:r>
      <w:r>
        <w:t xml:space="preserve"> </w:t>
      </w:r>
      <w:r w:rsidRPr="00C44167">
        <w:t xml:space="preserve">a soggetti collegati </w:t>
      </w:r>
      <w:r w:rsidRPr="00C44167"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167">
        <w:rPr>
          <w:b/>
          <w:szCs w:val="26"/>
        </w:rPr>
        <w:instrText xml:space="preserve"> FORMTEXT </w:instrText>
      </w:r>
      <w:r w:rsidRPr="00C44167">
        <w:rPr>
          <w:b/>
          <w:szCs w:val="26"/>
        </w:rPr>
      </w:r>
      <w:r w:rsidRPr="00C44167">
        <w:rPr>
          <w:b/>
          <w:szCs w:val="26"/>
        </w:rPr>
        <w:fldChar w:fldCharType="separate"/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szCs w:val="26"/>
        </w:rPr>
        <w:fldChar w:fldCharType="end"/>
      </w:r>
      <w:r w:rsidRPr="00C44167">
        <w:t xml:space="preserve">;   </w:t>
      </w:r>
    </w:p>
    <w:p w:rsidR="009A26F0" w:rsidRPr="00C44167" w:rsidRDefault="009A26F0" w:rsidP="00FD69FD">
      <w:pPr>
        <w:spacing w:line="360" w:lineRule="auto"/>
        <w:ind w:left="426" w:right="98"/>
        <w:jc w:val="both"/>
      </w:pPr>
      <w:r w:rsidRPr="00C44167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 w:rsidRPr="00C44167">
        <w:t xml:space="preserve"> individuazione di cession</w:t>
      </w:r>
      <w:r>
        <w:t>i</w:t>
      </w:r>
      <w:r w:rsidRPr="00C44167">
        <w:t xml:space="preserve"> di beni strumentali non registrate in contabilità o, in caso di registrazione, valutazione della congruità dei valori di cessione o verifica dell’esistenza di movimentazione del conto banca coerente con il prezzo dichiarato e quietanzato </w:t>
      </w:r>
      <w:r w:rsidRPr="00C44167"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167">
        <w:rPr>
          <w:b/>
          <w:szCs w:val="26"/>
        </w:rPr>
        <w:instrText xml:space="preserve"> FORMTEXT </w:instrText>
      </w:r>
      <w:r w:rsidRPr="00C44167">
        <w:rPr>
          <w:b/>
          <w:szCs w:val="26"/>
        </w:rPr>
      </w:r>
      <w:r w:rsidRPr="00C44167">
        <w:rPr>
          <w:b/>
          <w:szCs w:val="26"/>
        </w:rPr>
        <w:fldChar w:fldCharType="separate"/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szCs w:val="26"/>
        </w:rPr>
        <w:fldChar w:fldCharType="end"/>
      </w:r>
      <w:r w:rsidRPr="00C44167">
        <w:t>;</w:t>
      </w:r>
    </w:p>
    <w:p w:rsidR="009A26F0" w:rsidRPr="00C44167" w:rsidRDefault="009A26F0" w:rsidP="00FD69FD">
      <w:pPr>
        <w:spacing w:line="360" w:lineRule="auto"/>
        <w:ind w:left="426" w:right="98"/>
        <w:jc w:val="both"/>
      </w:pPr>
      <w:r w:rsidRPr="00C44167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 w:rsidRPr="00C44167">
        <w:t xml:space="preserve"> individuazione dell’omessa contabilizzazione d’incassi di crediti o di contabilizzazione degli stessi solo per cassa (senza movimentazione del conto banca) </w:t>
      </w:r>
      <w:r w:rsidRPr="00C44167"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167">
        <w:rPr>
          <w:b/>
          <w:szCs w:val="26"/>
        </w:rPr>
        <w:instrText xml:space="preserve"> FORMTEXT </w:instrText>
      </w:r>
      <w:r w:rsidRPr="00C44167">
        <w:rPr>
          <w:b/>
          <w:szCs w:val="26"/>
        </w:rPr>
      </w:r>
      <w:r w:rsidRPr="00C44167">
        <w:rPr>
          <w:b/>
          <w:szCs w:val="26"/>
        </w:rPr>
        <w:fldChar w:fldCharType="separate"/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szCs w:val="26"/>
        </w:rPr>
        <w:fldChar w:fldCharType="end"/>
      </w:r>
      <w:r w:rsidRPr="00C44167">
        <w:t>;</w:t>
      </w:r>
    </w:p>
    <w:p w:rsidR="009A26F0" w:rsidRPr="00C44167" w:rsidRDefault="009A26F0" w:rsidP="00FD69FD">
      <w:pPr>
        <w:spacing w:line="360" w:lineRule="auto"/>
        <w:ind w:left="426" w:right="98"/>
        <w:jc w:val="both"/>
      </w:pPr>
      <w:r w:rsidRPr="00C44167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 w:rsidRPr="00C44167">
        <w:t xml:space="preserve"> individuazione di pagamenti preferenziali </w:t>
      </w:r>
      <w:r w:rsidRPr="00C44167"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167">
        <w:rPr>
          <w:b/>
          <w:szCs w:val="26"/>
        </w:rPr>
        <w:instrText xml:space="preserve"> FORMTEXT </w:instrText>
      </w:r>
      <w:r w:rsidRPr="00C44167">
        <w:rPr>
          <w:b/>
          <w:szCs w:val="26"/>
        </w:rPr>
      </w:r>
      <w:r w:rsidRPr="00C44167">
        <w:rPr>
          <w:b/>
          <w:szCs w:val="26"/>
        </w:rPr>
        <w:fldChar w:fldCharType="separate"/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szCs w:val="26"/>
        </w:rPr>
        <w:fldChar w:fldCharType="end"/>
      </w:r>
      <w:r w:rsidRPr="00C44167">
        <w:t>;</w:t>
      </w:r>
    </w:p>
    <w:p w:rsidR="009A26F0" w:rsidRDefault="009A26F0" w:rsidP="00FD69FD">
      <w:pPr>
        <w:spacing w:line="360" w:lineRule="auto"/>
        <w:ind w:left="426" w:right="98"/>
        <w:jc w:val="both"/>
      </w:pPr>
      <w:r w:rsidRPr="00C44167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C44167">
        <w:instrText xml:space="preserve"> FORMCHECKBOX </w:instrText>
      </w:r>
      <w:r w:rsidRPr="00C44167">
        <w:fldChar w:fldCharType="end"/>
      </w:r>
      <w:r w:rsidRPr="00C44167">
        <w:t xml:space="preserve"> individuazione di altre ipotesi di condotta illecita sopra indicate o comunque configurabili </w:t>
      </w:r>
      <w:r w:rsidRPr="00C44167"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4167">
        <w:rPr>
          <w:b/>
          <w:szCs w:val="26"/>
        </w:rPr>
        <w:instrText xml:space="preserve"> FORMTEXT </w:instrText>
      </w:r>
      <w:r w:rsidRPr="00C44167">
        <w:rPr>
          <w:b/>
          <w:szCs w:val="26"/>
        </w:rPr>
      </w:r>
      <w:r w:rsidRPr="00C44167">
        <w:rPr>
          <w:b/>
          <w:szCs w:val="26"/>
        </w:rPr>
        <w:fldChar w:fldCharType="separate"/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noProof/>
          <w:szCs w:val="26"/>
        </w:rPr>
        <w:t> </w:t>
      </w:r>
      <w:r w:rsidRPr="00C44167">
        <w:rPr>
          <w:b/>
          <w:szCs w:val="26"/>
        </w:rPr>
        <w:fldChar w:fldCharType="end"/>
      </w:r>
      <w:r w:rsidRPr="00C44167">
        <w:t>;</w:t>
      </w:r>
    </w:p>
    <w:p w:rsidR="009A26F0" w:rsidRDefault="009A26F0" w:rsidP="009E6FD1">
      <w:pPr>
        <w:spacing w:line="360" w:lineRule="auto"/>
        <w:ind w:left="1080" w:right="98"/>
        <w:jc w:val="both"/>
      </w:pPr>
      <w:r>
        <w:rPr>
          <w:b/>
          <w:szCs w:val="26"/>
        </w:rPr>
        <w:t xml:space="preserve"> </w:t>
      </w:r>
    </w:p>
    <w:p w:rsidR="009A26F0" w:rsidRDefault="009A26F0" w:rsidP="00B0764D">
      <w:pPr>
        <w:pStyle w:val="BlockText"/>
        <w:numPr>
          <w:ilvl w:val="0"/>
          <w:numId w:val="4"/>
        </w:numPr>
        <w:ind w:left="284" w:right="98" w:firstLine="76"/>
        <w:rPr>
          <w:b/>
          <w:bCs/>
        </w:rPr>
      </w:pPr>
      <w:r>
        <w:rPr>
          <w:b/>
          <w:bCs/>
        </w:rPr>
        <w:t>assistenza tecnica che il curatore ritiene necessaria per il compimento degli approfondimenti sopra indicati:</w:t>
      </w:r>
    </w:p>
    <w:bookmarkStart w:id="79" w:name="Controllo112"/>
    <w:p w:rsidR="009A26F0" w:rsidRDefault="009A26F0" w:rsidP="00205015">
      <w:pPr>
        <w:spacing w:line="360" w:lineRule="auto"/>
        <w:ind w:left="360" w:right="98"/>
        <w:jc w:val="both"/>
      </w:pPr>
      <w:r>
        <w:fldChar w:fldCharType="begin">
          <w:ffData>
            <w:name w:val="Controllo1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9"/>
      <w:r>
        <w:t xml:space="preserve"> il curatore non ritiene necessaria alcuna nomina di coadiutore;    </w:t>
      </w:r>
    </w:p>
    <w:bookmarkStart w:id="80" w:name="Controllo113"/>
    <w:p w:rsidR="009A26F0" w:rsidRDefault="009A26F0" w:rsidP="00205015">
      <w:pPr>
        <w:spacing w:line="360" w:lineRule="auto"/>
        <w:ind w:left="360" w:right="98"/>
        <w:jc w:val="both"/>
      </w:pPr>
      <w:r>
        <w:fldChar w:fldCharType="begin">
          <w:ffData>
            <w:name w:val="Controllo1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0"/>
      <w:r>
        <w:t xml:space="preserve"> il curatore ritiene opportuna la nomina di un coadiutore per le seguenti ragioni: </w:t>
      </w:r>
      <w:r w:rsidRPr="0D0569E3">
        <w:rPr>
          <w:b/>
          <w:bCs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D0569E3">
        <w:rPr>
          <w:b/>
          <w:bCs/>
        </w:rPr>
        <w:instrText xml:space="preserve"> FORMTEXT </w:instrText>
      </w:r>
      <w:r w:rsidRPr="0D0569E3">
        <w:rPr>
          <w:b/>
          <w:bCs/>
        </w:rPr>
      </w:r>
      <w:r w:rsidRPr="0D0569E3">
        <w:rPr>
          <w:b/>
          <w:bCs/>
        </w:rPr>
        <w:fldChar w:fldCharType="separate"/>
      </w:r>
      <w:r w:rsidRPr="0D0569E3">
        <w:rPr>
          <w:b/>
          <w:bCs/>
          <w:noProof/>
        </w:rPr>
        <w:t> </w:t>
      </w:r>
      <w:r w:rsidRPr="0D0569E3">
        <w:rPr>
          <w:b/>
          <w:bCs/>
          <w:noProof/>
        </w:rPr>
        <w:t> </w:t>
      </w:r>
      <w:r w:rsidRPr="0D0569E3">
        <w:rPr>
          <w:b/>
          <w:bCs/>
          <w:noProof/>
        </w:rPr>
        <w:t> </w:t>
      </w:r>
      <w:r w:rsidRPr="0D0569E3">
        <w:rPr>
          <w:b/>
          <w:bCs/>
          <w:noProof/>
        </w:rPr>
        <w:t> </w:t>
      </w:r>
      <w:r w:rsidRPr="0D0569E3">
        <w:rPr>
          <w:b/>
          <w:bCs/>
          <w:noProof/>
        </w:rPr>
        <w:t> </w:t>
      </w:r>
      <w:r w:rsidRPr="0D0569E3">
        <w:rPr>
          <w:b/>
          <w:bCs/>
        </w:rPr>
        <w:fldChar w:fldCharType="end"/>
      </w:r>
      <w:r>
        <w:t xml:space="preserve">.    </w:t>
      </w:r>
    </w:p>
    <w:p w:rsidR="009A26F0" w:rsidRDefault="009A26F0" w:rsidP="00C57E3A">
      <w:pPr>
        <w:spacing w:line="360" w:lineRule="auto"/>
        <w:ind w:right="98"/>
        <w:jc w:val="both"/>
      </w:pPr>
      <w:r>
        <w:t xml:space="preserve">*****, </w:t>
      </w:r>
      <w:r>
        <w:rPr>
          <w:b/>
          <w:szCs w:val="26"/>
        </w:rPr>
        <w:fldChar w:fldCharType="begin">
          <w:ffData>
            <w:name w:val="Testo149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/</w:t>
      </w:r>
      <w:r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t>/</w:t>
      </w:r>
      <w:r>
        <w:rPr>
          <w:b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Cs w:val="26"/>
        </w:rPr>
        <w:instrText xml:space="preserve"> FORMTEXT </w:instrText>
      </w:r>
      <w:r>
        <w:rPr>
          <w:b/>
          <w:szCs w:val="26"/>
        </w:rPr>
      </w:r>
      <w:r>
        <w:rPr>
          <w:b/>
          <w:szCs w:val="26"/>
        </w:rPr>
        <w:fldChar w:fldCharType="separate"/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noProof/>
          <w:szCs w:val="26"/>
        </w:rPr>
        <w:t> </w:t>
      </w:r>
      <w:r>
        <w:rPr>
          <w:b/>
          <w:szCs w:val="26"/>
        </w:rPr>
        <w:fldChar w:fldCharType="end"/>
      </w:r>
      <w:r>
        <w:rPr>
          <w:b/>
          <w:szCs w:val="26"/>
        </w:rPr>
        <w:t xml:space="preserve">                                                                       </w:t>
      </w:r>
      <w:r>
        <w:t xml:space="preserve">Il Curatore </w:t>
      </w:r>
    </w:p>
    <w:p w:rsidR="009A26F0" w:rsidRDefault="009A26F0" w:rsidP="008750FA">
      <w:pPr>
        <w:spacing w:line="360" w:lineRule="auto"/>
        <w:ind w:left="360" w:right="458"/>
        <w:jc w:val="both"/>
      </w:pPr>
    </w:p>
    <w:p w:rsidR="009A26F0" w:rsidRDefault="009A26F0" w:rsidP="008750FA"/>
    <w:p w:rsidR="009A26F0" w:rsidRDefault="009A26F0" w:rsidP="008750FA"/>
    <w:p w:rsidR="009A26F0" w:rsidRDefault="009A26F0" w:rsidP="008750FA"/>
    <w:p w:rsidR="009A26F0" w:rsidRDefault="009A26F0" w:rsidP="008750FA"/>
    <w:p w:rsidR="009A26F0" w:rsidRDefault="009A26F0" w:rsidP="008750FA"/>
    <w:p w:rsidR="009A26F0" w:rsidRDefault="009A26F0" w:rsidP="008750FA"/>
    <w:p w:rsidR="009A26F0" w:rsidRDefault="009A26F0"/>
    <w:sectPr w:rsidR="009A26F0" w:rsidSect="0071265D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F0" w:rsidRDefault="009A26F0">
      <w:r>
        <w:separator/>
      </w:r>
    </w:p>
  </w:endnote>
  <w:endnote w:type="continuationSeparator" w:id="0">
    <w:p w:rsidR="009A26F0" w:rsidRDefault="009A2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F0" w:rsidRDefault="009A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6F0" w:rsidRDefault="009A26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F0" w:rsidRDefault="009A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26F0" w:rsidRDefault="009A26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F0" w:rsidRDefault="009A26F0">
      <w:r>
        <w:separator/>
      </w:r>
    </w:p>
  </w:footnote>
  <w:footnote w:type="continuationSeparator" w:id="0">
    <w:p w:rsidR="009A26F0" w:rsidRDefault="009A2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F0" w:rsidRPr="00421725" w:rsidRDefault="009A26F0" w:rsidP="00421725">
    <w:pPr>
      <w:pStyle w:val="Header"/>
      <w:jc w:val="right"/>
      <w:rPr>
        <w:b/>
      </w:rPr>
    </w:pPr>
    <w:r>
      <w:rPr>
        <w:b/>
      </w:rPr>
      <w:t>ALL.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F39"/>
    <w:multiLevelType w:val="hybridMultilevel"/>
    <w:tmpl w:val="DA521B34"/>
    <w:lvl w:ilvl="0" w:tplc="CF5CB4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82F87"/>
    <w:multiLevelType w:val="hybridMultilevel"/>
    <w:tmpl w:val="1A4C337C"/>
    <w:lvl w:ilvl="0" w:tplc="EE20F66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27718B"/>
    <w:multiLevelType w:val="hybridMultilevel"/>
    <w:tmpl w:val="6B22960A"/>
    <w:lvl w:ilvl="0" w:tplc="EE20F66A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1033CC"/>
    <w:multiLevelType w:val="hybridMultilevel"/>
    <w:tmpl w:val="D92E58E8"/>
    <w:lvl w:ilvl="0" w:tplc="EE20F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BE4B5D"/>
    <w:multiLevelType w:val="hybridMultilevel"/>
    <w:tmpl w:val="5A668AF2"/>
    <w:lvl w:ilvl="0" w:tplc="EE20F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695BE0"/>
    <w:multiLevelType w:val="hybridMultilevel"/>
    <w:tmpl w:val="A376869E"/>
    <w:lvl w:ilvl="0" w:tplc="4A58869C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C509CA"/>
    <w:multiLevelType w:val="hybridMultilevel"/>
    <w:tmpl w:val="D92E58E8"/>
    <w:lvl w:ilvl="0" w:tplc="EE20F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4A7064"/>
    <w:multiLevelType w:val="hybridMultilevel"/>
    <w:tmpl w:val="22BE170A"/>
    <w:lvl w:ilvl="0" w:tplc="010C9A20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FC340D"/>
    <w:multiLevelType w:val="hybridMultilevel"/>
    <w:tmpl w:val="7AD0EAC2"/>
    <w:lvl w:ilvl="0" w:tplc="0410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B83445"/>
    <w:multiLevelType w:val="hybridMultilevel"/>
    <w:tmpl w:val="10C81B9A"/>
    <w:lvl w:ilvl="0" w:tplc="2D403D40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F01698"/>
    <w:multiLevelType w:val="hybridMultilevel"/>
    <w:tmpl w:val="5A387A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CA252B"/>
    <w:multiLevelType w:val="hybridMultilevel"/>
    <w:tmpl w:val="5A668AF2"/>
    <w:lvl w:ilvl="0" w:tplc="EE20F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0FA"/>
    <w:rsid w:val="000270C1"/>
    <w:rsid w:val="00037F0F"/>
    <w:rsid w:val="000A1621"/>
    <w:rsid w:val="000A5859"/>
    <w:rsid w:val="000A6654"/>
    <w:rsid w:val="000C0D37"/>
    <w:rsid w:val="000C1AC0"/>
    <w:rsid w:val="001052EE"/>
    <w:rsid w:val="001325A7"/>
    <w:rsid w:val="001378F4"/>
    <w:rsid w:val="00143D84"/>
    <w:rsid w:val="001445C2"/>
    <w:rsid w:val="00153734"/>
    <w:rsid w:val="00165357"/>
    <w:rsid w:val="00181FE1"/>
    <w:rsid w:val="001B22F2"/>
    <w:rsid w:val="001B31E1"/>
    <w:rsid w:val="001D0497"/>
    <w:rsid w:val="001D43A1"/>
    <w:rsid w:val="001E43D3"/>
    <w:rsid w:val="00201F7A"/>
    <w:rsid w:val="00205015"/>
    <w:rsid w:val="00250770"/>
    <w:rsid w:val="00294670"/>
    <w:rsid w:val="002A1303"/>
    <w:rsid w:val="002A23E0"/>
    <w:rsid w:val="002B0DBD"/>
    <w:rsid w:val="002C1393"/>
    <w:rsid w:val="002D35D2"/>
    <w:rsid w:val="002D5F66"/>
    <w:rsid w:val="003131F5"/>
    <w:rsid w:val="003347B5"/>
    <w:rsid w:val="00344338"/>
    <w:rsid w:val="00346F4F"/>
    <w:rsid w:val="0037116B"/>
    <w:rsid w:val="00394909"/>
    <w:rsid w:val="00406340"/>
    <w:rsid w:val="004168BF"/>
    <w:rsid w:val="00421725"/>
    <w:rsid w:val="0044176E"/>
    <w:rsid w:val="00442960"/>
    <w:rsid w:val="00452C44"/>
    <w:rsid w:val="00461A4F"/>
    <w:rsid w:val="00481F27"/>
    <w:rsid w:val="004978C6"/>
    <w:rsid w:val="004C4955"/>
    <w:rsid w:val="004C600F"/>
    <w:rsid w:val="004D10A5"/>
    <w:rsid w:val="004D237F"/>
    <w:rsid w:val="004E64A7"/>
    <w:rsid w:val="004F0BDF"/>
    <w:rsid w:val="004F2FB4"/>
    <w:rsid w:val="00510586"/>
    <w:rsid w:val="005119F5"/>
    <w:rsid w:val="005367C6"/>
    <w:rsid w:val="00540D20"/>
    <w:rsid w:val="00542897"/>
    <w:rsid w:val="00551EA4"/>
    <w:rsid w:val="00592462"/>
    <w:rsid w:val="005934BD"/>
    <w:rsid w:val="005977EF"/>
    <w:rsid w:val="005A041A"/>
    <w:rsid w:val="005A4F36"/>
    <w:rsid w:val="005A64DC"/>
    <w:rsid w:val="00626F19"/>
    <w:rsid w:val="006378D2"/>
    <w:rsid w:val="00655D0B"/>
    <w:rsid w:val="006662FE"/>
    <w:rsid w:val="0068124C"/>
    <w:rsid w:val="00694F32"/>
    <w:rsid w:val="006A1393"/>
    <w:rsid w:val="006C0921"/>
    <w:rsid w:val="006C0F9E"/>
    <w:rsid w:val="006C3695"/>
    <w:rsid w:val="006D0105"/>
    <w:rsid w:val="006D40FD"/>
    <w:rsid w:val="0071265D"/>
    <w:rsid w:val="007377F6"/>
    <w:rsid w:val="00766C67"/>
    <w:rsid w:val="0077202F"/>
    <w:rsid w:val="007927BB"/>
    <w:rsid w:val="007A5691"/>
    <w:rsid w:val="007A7D0C"/>
    <w:rsid w:val="007B6915"/>
    <w:rsid w:val="007B78DE"/>
    <w:rsid w:val="00805BF1"/>
    <w:rsid w:val="00806469"/>
    <w:rsid w:val="00814ACF"/>
    <w:rsid w:val="00823CEB"/>
    <w:rsid w:val="0083391C"/>
    <w:rsid w:val="00846AD7"/>
    <w:rsid w:val="00872393"/>
    <w:rsid w:val="00872C56"/>
    <w:rsid w:val="0087329F"/>
    <w:rsid w:val="008750FA"/>
    <w:rsid w:val="008765CE"/>
    <w:rsid w:val="008A4117"/>
    <w:rsid w:val="008C5C14"/>
    <w:rsid w:val="008D37E5"/>
    <w:rsid w:val="008D5AEF"/>
    <w:rsid w:val="008E5DE2"/>
    <w:rsid w:val="009042C3"/>
    <w:rsid w:val="00912F86"/>
    <w:rsid w:val="00935C3E"/>
    <w:rsid w:val="0094277C"/>
    <w:rsid w:val="00946E1D"/>
    <w:rsid w:val="009517F9"/>
    <w:rsid w:val="009671B9"/>
    <w:rsid w:val="009730C8"/>
    <w:rsid w:val="00985B36"/>
    <w:rsid w:val="00991371"/>
    <w:rsid w:val="009A26F0"/>
    <w:rsid w:val="009B4B3B"/>
    <w:rsid w:val="009C450B"/>
    <w:rsid w:val="009E1588"/>
    <w:rsid w:val="009E6FD1"/>
    <w:rsid w:val="00A034FC"/>
    <w:rsid w:val="00A04A46"/>
    <w:rsid w:val="00A07C84"/>
    <w:rsid w:val="00A30FFA"/>
    <w:rsid w:val="00A36FEE"/>
    <w:rsid w:val="00A75B80"/>
    <w:rsid w:val="00A82AE2"/>
    <w:rsid w:val="00A852FF"/>
    <w:rsid w:val="00A864CD"/>
    <w:rsid w:val="00A90054"/>
    <w:rsid w:val="00AA7608"/>
    <w:rsid w:val="00AB1084"/>
    <w:rsid w:val="00AC004C"/>
    <w:rsid w:val="00AC329D"/>
    <w:rsid w:val="00AC623E"/>
    <w:rsid w:val="00AD781F"/>
    <w:rsid w:val="00AE3C96"/>
    <w:rsid w:val="00B0764D"/>
    <w:rsid w:val="00B10E7D"/>
    <w:rsid w:val="00B23A9B"/>
    <w:rsid w:val="00B26FE7"/>
    <w:rsid w:val="00B318AD"/>
    <w:rsid w:val="00B8066D"/>
    <w:rsid w:val="00B87595"/>
    <w:rsid w:val="00B96025"/>
    <w:rsid w:val="00BB1955"/>
    <w:rsid w:val="00BC3B6B"/>
    <w:rsid w:val="00BD44B3"/>
    <w:rsid w:val="00BE1963"/>
    <w:rsid w:val="00BE590C"/>
    <w:rsid w:val="00C02268"/>
    <w:rsid w:val="00C259AA"/>
    <w:rsid w:val="00C33210"/>
    <w:rsid w:val="00C3561A"/>
    <w:rsid w:val="00C44167"/>
    <w:rsid w:val="00C46568"/>
    <w:rsid w:val="00C46F65"/>
    <w:rsid w:val="00C50E89"/>
    <w:rsid w:val="00C57E3A"/>
    <w:rsid w:val="00C74850"/>
    <w:rsid w:val="00C8554D"/>
    <w:rsid w:val="00CA2330"/>
    <w:rsid w:val="00CD4E4D"/>
    <w:rsid w:val="00CD674C"/>
    <w:rsid w:val="00CF68DA"/>
    <w:rsid w:val="00D1249E"/>
    <w:rsid w:val="00D135D4"/>
    <w:rsid w:val="00D46EDC"/>
    <w:rsid w:val="00D551C2"/>
    <w:rsid w:val="00D60E27"/>
    <w:rsid w:val="00D77D59"/>
    <w:rsid w:val="00DA236A"/>
    <w:rsid w:val="00DA2A66"/>
    <w:rsid w:val="00DA70E5"/>
    <w:rsid w:val="00DD5E2F"/>
    <w:rsid w:val="00DE5C0D"/>
    <w:rsid w:val="00E05A35"/>
    <w:rsid w:val="00E10786"/>
    <w:rsid w:val="00E67D04"/>
    <w:rsid w:val="00E72C91"/>
    <w:rsid w:val="00E75B5A"/>
    <w:rsid w:val="00E772CB"/>
    <w:rsid w:val="00E84973"/>
    <w:rsid w:val="00E863C5"/>
    <w:rsid w:val="00E942CB"/>
    <w:rsid w:val="00EA4961"/>
    <w:rsid w:val="00EB2495"/>
    <w:rsid w:val="00EE727A"/>
    <w:rsid w:val="00F414D8"/>
    <w:rsid w:val="00F46AB1"/>
    <w:rsid w:val="00F62950"/>
    <w:rsid w:val="00FB44AB"/>
    <w:rsid w:val="00FD46D1"/>
    <w:rsid w:val="00FD69FD"/>
    <w:rsid w:val="00FE106B"/>
    <w:rsid w:val="00FF31C8"/>
    <w:rsid w:val="0D05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00F"/>
    <w:pPr>
      <w:keepNext/>
      <w:autoSpaceDE w:val="0"/>
      <w:autoSpaceDN w:val="0"/>
      <w:ind w:right="1133"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E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8750F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E9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750FA"/>
    <w:rPr>
      <w:rFonts w:cs="Times New Roman"/>
    </w:rPr>
  </w:style>
  <w:style w:type="paragraph" w:styleId="BlockText">
    <w:name w:val="Block Text"/>
    <w:basedOn w:val="Normal"/>
    <w:uiPriority w:val="99"/>
    <w:rsid w:val="008750FA"/>
    <w:pPr>
      <w:spacing w:line="360" w:lineRule="auto"/>
      <w:ind w:left="360" w:right="458"/>
      <w:jc w:val="both"/>
    </w:pPr>
  </w:style>
  <w:style w:type="character" w:styleId="Hyperlink">
    <w:name w:val="Hyperlink"/>
    <w:basedOn w:val="DefaultParagraphFont"/>
    <w:uiPriority w:val="99"/>
    <w:rsid w:val="008750FA"/>
    <w:rPr>
      <w:rFonts w:cs="Times New Roman"/>
      <w:color w:val="000080"/>
      <w:u w:val="single"/>
    </w:rPr>
  </w:style>
  <w:style w:type="paragraph" w:customStyle="1" w:styleId="mysent">
    <w:name w:val="mysent"/>
    <w:basedOn w:val="Normal"/>
    <w:uiPriority w:val="99"/>
    <w:rsid w:val="004C600F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</w:tabs>
      <w:overflowPunct w:val="0"/>
      <w:autoSpaceDE w:val="0"/>
      <w:autoSpaceDN w:val="0"/>
      <w:adjustRightInd w:val="0"/>
      <w:ind w:firstLine="284"/>
      <w:textAlignment w:val="baseline"/>
    </w:pPr>
    <w:rPr>
      <w:szCs w:val="20"/>
    </w:rPr>
  </w:style>
  <w:style w:type="paragraph" w:styleId="ListParagraph">
    <w:name w:val="List Paragraph"/>
    <w:basedOn w:val="Normal"/>
    <w:uiPriority w:val="99"/>
    <w:qFormat/>
    <w:rsid w:val="00D77D59"/>
    <w:pPr>
      <w:ind w:left="708"/>
    </w:pPr>
  </w:style>
  <w:style w:type="paragraph" w:styleId="Header">
    <w:name w:val="header"/>
    <w:basedOn w:val="Normal"/>
    <w:link w:val="HeaderChar"/>
    <w:uiPriority w:val="99"/>
    <w:rsid w:val="00481F2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1F27"/>
    <w:rPr>
      <w:sz w:val="24"/>
    </w:rPr>
  </w:style>
  <w:style w:type="character" w:customStyle="1" w:styleId="normaltextrun">
    <w:name w:val="normaltextrun"/>
    <w:basedOn w:val="DefaultParagraphFont"/>
    <w:uiPriority w:val="99"/>
    <w:rsid w:val="00346F4F"/>
    <w:rPr>
      <w:rFonts w:cs="Times New Roman"/>
    </w:rPr>
  </w:style>
  <w:style w:type="character" w:customStyle="1" w:styleId="eop">
    <w:name w:val="eop"/>
    <w:basedOn w:val="DefaultParagraphFont"/>
    <w:uiPriority w:val="99"/>
    <w:rsid w:val="00346F4F"/>
    <w:rPr>
      <w:rFonts w:cs="Times New Roman"/>
    </w:rPr>
  </w:style>
  <w:style w:type="paragraph" w:customStyle="1" w:styleId="paragraph">
    <w:name w:val="paragraph"/>
    <w:basedOn w:val="Normal"/>
    <w:uiPriority w:val="99"/>
    <w:rsid w:val="00346F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5634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subject/>
  <dc:creator>maddy</dc:creator>
  <cp:keywords/>
  <dc:description/>
  <cp:lastModifiedBy>pavone</cp:lastModifiedBy>
  <cp:revision>4</cp:revision>
  <dcterms:created xsi:type="dcterms:W3CDTF">2022-05-23T14:34:00Z</dcterms:created>
  <dcterms:modified xsi:type="dcterms:W3CDTF">2022-07-21T16:08:00Z</dcterms:modified>
</cp:coreProperties>
</file>